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7.6pt;margin-top:-18pt;width:570.2pt;height:819pt;z-index:251658240">
            <v:imagedata r:id="rId7" o:title=""/>
          </v:shape>
        </w:pict>
      </w: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Pr="005B3B2B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5439BE" w:rsidRDefault="005439BE" w:rsidP="00821735">
      <w:pPr>
        <w:pStyle w:val="ConsPlusNormal"/>
        <w:widowControl/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9BE" w:rsidRDefault="005439BE" w:rsidP="00B9094D">
      <w:pPr>
        <w:pStyle w:val="ConsPlusNormal"/>
        <w:widowControl/>
        <w:ind w:left="5387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488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"/>
        <w:gridCol w:w="3012"/>
        <w:gridCol w:w="4112"/>
        <w:gridCol w:w="1417"/>
      </w:tblGrid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A11.07.000.000.018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Интралигаментарная анестезия (челюстно-лицевая область)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A11.07.010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 лекарственных препаратов в патологические зубодесневые карманы (независимо от количества зубов)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A11.07.011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A12.07.001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Витальное окрашивание твердых тканей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A12.07.003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индексов гигиены полости рта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A12.07.004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Определение пародонтальных индексов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A13.30.007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Обучение гигиене полости рта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A13.30.007.001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Обучение гигиене полости рта у ребенка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sz w:val="24"/>
                <w:szCs w:val="24"/>
              </w:rPr>
            </w:pPr>
            <w:r>
              <w:t>A14.07.003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sz w:val="24"/>
                <w:szCs w:val="24"/>
              </w:rPr>
            </w:pPr>
            <w:r>
              <w:t>Гигиена полости рта и зубов (определение гигиенического индекса)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A16.07.000.000.080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Аппликация лекарственного препарата на слизистую оболочку полости рта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A16.07.002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Восстановление зуба пломбой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A16.07.002.000.090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Восстановление формы зуба при отсутствии твердых тканей до 1/2 коронки зуба светоотверждаемыми композитами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A16.07.002.000.092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Восстановление формы зуба  светоотверждаемыми композитами при полном отсутствии коронки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A16.07.002.000.094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Восстановление цвета и формы зуба при некариозных поражениях твердых тканей зубов (эрозия, клиновидный дефект, гипоплазия)  светоотверждаемыми композитами 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A16.07.002.000.096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Восстановление цвета эмали светоотверждаемыми композитами 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A16.07.002.000.127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девитализирующей пасты при острой боли (без дальнейшего лечения)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A16.07.002.000.131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лечебной прокладки при глубоком кариесе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A16.07.002.000.153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химического отверждения при кариесе цемента корня зуба, при поверхностном и среднем кариесе I, V классов по Блеку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A16.07.002.000.154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химического отверждения при кариесе цемента корня зуба, при поверхностном и среднем кариесе I, V классов по Блеку (детский прием) временный зуб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605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A16.07.002.000.177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Покрытие зубов фторлаком, фторгелем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A16.07.002.000.195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Реставрация светоотверждаемыми композитами при врожденных аномалиях формы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1303</w:t>
            </w:r>
          </w:p>
        </w:tc>
      </w:tr>
      <w:tr w:rsidR="005439BE" w:rsidRPr="002423B1">
        <w:trPr>
          <w:trHeight w:val="267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A16.07.002.000.197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Реставрация зубных рядов светоотверждаемыми композитами (тремы, диастемы) за каждый зуб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A16.07.002.000.199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Снятие пломбы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A16.07.002.000.202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Трепанация зуба, искусственной коронки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A16.07.002.000.210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Устранение дефекта пломбы из композитных материалов 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светового отверждения при дефекте твердых тканей зуба I, III, V классы по Блеку (взрослый и детский прием постоянные зубы)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светового отверждения при дефекте твердых тканей зуба II, IV классы по Блеку (взрослый и детский прием постоянные зубы)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1024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химического отверждения при дефекте твердых тканей зуба I, III, V классы по Блеку (взрослый и детский прием постоянные зубы)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химического отверждения при дефекте твердых тканей зуба II, IV классы по Блеку (взрослый и детский прием постоянные зубы)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цементов при дефекте твердых тканей зуба I, III, V классы по Блеку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цементов при дефекте твердых тканей зуба II, IV классы по Блеку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465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A16.07.002.000.157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композитов химического отверждения при кариесе цемента корня зуба,при поверхностном и среднем кариесе II, IV класс по Блеку(детский прием,временный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A16.07.002.000.164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цементов при кариесе цемента корня зуба,при поверхностном и среднем кариесе   I, III, V классов  по Блеку(детский прием,временный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A16.07.002.000.166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одной пломбы из цементов при кариесе цемента корня зуба,при поверхностном и среднем кариесе   II, IV  классов  по Блеку(детский прием,временный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A16.07.002.000.607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Полировка пломбы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609" w:type="pct"/>
          </w:tcPr>
          <w:p w:rsidR="005439BE" w:rsidRPr="008B6CBD" w:rsidRDefault="005439BE" w:rsidP="00A43AEC">
            <w:pPr>
              <w:rPr>
                <w:color w:val="000000"/>
                <w:sz w:val="24"/>
                <w:szCs w:val="24"/>
              </w:rPr>
            </w:pPr>
            <w:r w:rsidRPr="008B6CBD">
              <w:rPr>
                <w:color w:val="000000"/>
              </w:rPr>
              <w:t>A16.07.051.000.186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Проведение профессиональной гигиены одного зуба: снятие над-, поддесневого зубного камня, шлифовка, полировка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A16.07.057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Запечатывание фиссуры зуба герметиком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A16.07.082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Сошлифовывание твердых тканей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A17.07.000.000.008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Электрофорез одного корневого канала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A17.07.000.000.009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Апекс-локация одного корневого канала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A17.07.001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FD55A5" w:rsidRDefault="005439BE" w:rsidP="00FD55A5">
            <w:pPr>
              <w:jc w:val="center"/>
              <w:rPr>
                <w:color w:val="000000"/>
                <w:sz w:val="26"/>
                <w:szCs w:val="26"/>
              </w:rPr>
            </w:pPr>
            <w:r w:rsidRPr="00FD55A5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A17.07.003.000.011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Диатермокоагуляция одного десневого сосочка, содержимого одного корневого канала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197" w:type="pct"/>
            <w:noWrap/>
            <w:vAlign w:val="bottom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СЛОЖНЫЕ И КОМПЛЕКСНЫЕ УСЛУГИ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B01.064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Стоматология и стоматология детская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49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B01.064.001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 первичный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B01.064.002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 повторный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510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B01.064.003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B01.064.004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B01.065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Стоматология терапевтическая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B01.065.001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B01.065.002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B04.065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Стоматология терапевтическая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55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B04.065.002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A16.07.008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Пломбирование корневого канала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A16.07.008.000.112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Лечение одного корневого канала с применением средств механического расширения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A16.07.008.000.175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Обтурация одного корневого канала гуттаперчей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А16.07.010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Экстирпация пульпы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A16.07.008.000.183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Применение средств химической резорбции (1 канал)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A16.07.009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Пульпотомия (ампутация коронковой пульпы)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A16.07.009.000.117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Лечение пульпита ампутационным методом без наложения пломбы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A16.07.009.000.118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Лечение пульпита ампутационным методом без наложения пломбы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512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A16.07.009.000.126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девитализирующей пасты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A16.07.020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наддесневых и поддесневых зубных отложений (1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A16.07.020.000.111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Лечебная повязка на слизистую оболочку полости рта (1 сеанс)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A16.07.020.000.121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Медикаментозное лечение пародонтальных карманов: аппликация (группа зубов)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A16.07.020.000.122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Медикаментозное лечение пародонтальных карманов: инстилляция (группа зубов)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A16.07.020.000.123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Медикаментозное лечение пародонтальных карманов: орошение (группа зубов)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A16.07.020.000.124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Медикаментозное лечение пародонтальных карманов: повязка (группа зубов)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A16.07.020.000.125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Местное применение реминерализующих, фторсодержащих препаратов и десенситайзеров (1 зуб)  взрослый и детский прием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1609" w:type="pct"/>
          </w:tcPr>
          <w:p w:rsidR="005439BE" w:rsidRPr="002A619F" w:rsidRDefault="005439BE" w:rsidP="00CC46E8">
            <w:pPr>
              <w:rPr>
                <w:color w:val="000000"/>
                <w:sz w:val="26"/>
                <w:szCs w:val="26"/>
              </w:rPr>
            </w:pPr>
            <w:r w:rsidRPr="002A619F">
              <w:rPr>
                <w:color w:val="000000"/>
                <w:sz w:val="26"/>
                <w:szCs w:val="26"/>
              </w:rPr>
              <w:t>A16.07.020.000.184</w:t>
            </w:r>
          </w:p>
        </w:tc>
        <w:tc>
          <w:tcPr>
            <w:tcW w:w="2197" w:type="pct"/>
            <w:noWrap/>
          </w:tcPr>
          <w:p w:rsidR="005439BE" w:rsidRPr="002A619F" w:rsidRDefault="005439BE" w:rsidP="00CC46E8">
            <w:pPr>
              <w:rPr>
                <w:color w:val="000000"/>
                <w:sz w:val="26"/>
                <w:szCs w:val="26"/>
              </w:rPr>
            </w:pPr>
            <w:r w:rsidRPr="002A619F">
              <w:rPr>
                <w:color w:val="000000"/>
                <w:sz w:val="26"/>
                <w:szCs w:val="26"/>
              </w:rPr>
              <w:t>Проведение профессиональной гигиены одного зуба при заболеваниях пародонта: снятие над-, поддесневого зубного камня, шлифовка, полировка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A16.07.025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Избирательное пришлифовывание твердых тканей зубов </w:t>
            </w:r>
            <w:r>
              <w:t>(1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A16.07.026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Гингивэктомия </w:t>
            </w:r>
            <w:r>
              <w:t>(в области одного зуба)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A16.07.028.000.338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Полировка после снятия брекета (1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A16.07.030.000.105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323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A16.07.030.000.188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Распломбировка одного корневого канала, запломбированного резорцин-формалиновой пастой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765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A16.07.030.000.190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Распломбировка одного корневого канала, запломбированного фосфат-цементом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A16.07.030.000.193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Распломбировка одного корневого канала, запломбированного цинк-эвгеноловой пастой пастой, гуттаперчей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81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A16.07.031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1303</w:t>
            </w:r>
          </w:p>
        </w:tc>
      </w:tr>
      <w:tr w:rsidR="005439BE" w:rsidRPr="002423B1">
        <w:trPr>
          <w:trHeight w:val="510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A16.07.031.000.107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Калибровка одного канала под штифт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A16.07.031.000.119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Лечение с применением парапульпарных штифтов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A16.07.031.000.213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Фиксация поста в корневом канале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167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A16.07.031.000.215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Частичная распломбировка одного канала под штифт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BD7DDD" w:rsidRDefault="005439BE" w:rsidP="00BD7DDD">
            <w:pPr>
              <w:jc w:val="center"/>
              <w:rPr>
                <w:color w:val="000000"/>
                <w:sz w:val="26"/>
                <w:szCs w:val="26"/>
              </w:rPr>
            </w:pPr>
            <w:r w:rsidRPr="00BD7DDD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A16.07.039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Закрытый кюретаж при заболеваниях пародонта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ПРОСТЫЕ МЕДИЦИНСКИЕ УСЛУГИ ХИРУРГИЯ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Класс A - "Простые медицинские услуги"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A15.07.002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повязки при операциях на органах полости рта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A15.30.008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повязки при операциях на органах шеи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A16.07.000.000.231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Внеротовой разрез, дренирование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A16.07.000.000.233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Внутриротовой разрез с дренированием раны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A16.07.000.000.235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Вправление вывиха нижней челюсти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A16.07.000.000.239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Иссечение доброкачественного новообразования мягких тканей полости  рта: папиллома, фиброма, эпулис, гипертрофический гингивит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A16.07.000.000.241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Иссечение капюшона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A16.07.000.000.242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Иссечение капюшона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A16.07.000.000.246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Коррекция уздечки языка, губы (пластика)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A16.07.000.000.247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Коррекция уздечки языка, губы (пластика)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A16.07.000.000.259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Перевязка после внеротового разреза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A16.07.000.000.260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Перевязка раны в полости рта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A16.07.000.000.261</w:t>
            </w:r>
          </w:p>
        </w:tc>
        <w:tc>
          <w:tcPr>
            <w:tcW w:w="2197" w:type="pct"/>
            <w:noWrap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Перевязка раны в полости рта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55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A16.07.000.000.264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ПХО раны без наложения швов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373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A16.07.000.000.265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Рассечение уздечки языка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A16.07.000.000.281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Снятие шины с одной челюсти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A16.07.000.000.295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ретенционной кисты- цистэктомия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A16.07.000.000.296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ретенционной кисты- цистэктомия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A16.07.000.000.297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Шинирование при переломах челюстей без смещения отломков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A16.07.000.000.298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Шинирование при переломах челюстей без смещения отломков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A16.07.000.000.299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Шинирование при переломах челюстей со смещением отломков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A16.07.000.000.300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Шинирование при переломах челюстей со смещением отломков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A16.07.000.000.473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Шинирование  челюстей с ручной репозицией отломков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A16.07.000.000.700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Внутриротовой разрез с дренированием раны (взрослый и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A16.07.001.000.251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Лигатурное скрепление при вывихах зубов (1 зуб)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A16.07.001.000.252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Лигатурное скрепление при вывихах зубов (1 зуб, 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A16.07.001.000.253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одного шва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A16.07.001.000.254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Наложение одного шва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Остановка кровотечения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A16.07.001.000.258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Остановка кровотечения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A16.07.001.000.275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A16.07.001.000.276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Сложное удаление зуба с выкраиванием слизисто-надкостничного лоскута и резекцией костной пластинки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A16.07.001.000.277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Сложное удаление зуба с разъединением корней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A16.07.001.000.278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Сложное удаление зуба с разъединением корней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A16.07.001.000.279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Снятие швов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A16.07.001.000.280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Снятие швов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A16.07.001.000.282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временного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A16.07.001.000.290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постоянного зуба (детский прием)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A16.07.001.000.701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Обнажение коронки ретенированного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A16.07.027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Остеотомия челюсти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A16.07.042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Пластика уздечки верхней губы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A16.07.043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Пластика уздечки нижней губы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C36F22" w:rsidRDefault="005439BE" w:rsidP="00C36F22">
            <w:pPr>
              <w:jc w:val="center"/>
              <w:rPr>
                <w:color w:val="000000"/>
                <w:sz w:val="26"/>
                <w:szCs w:val="26"/>
              </w:rPr>
            </w:pPr>
            <w:r w:rsidRPr="00C36F22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1609" w:type="pct"/>
          </w:tcPr>
          <w:p w:rsidR="005439BE" w:rsidRPr="00445522" w:rsidRDefault="005439BE" w:rsidP="00A43AEC">
            <w:pPr>
              <w:rPr>
                <w:color w:val="000000"/>
                <w:sz w:val="24"/>
                <w:szCs w:val="24"/>
              </w:rPr>
            </w:pPr>
            <w:r w:rsidRPr="00445522">
              <w:rPr>
                <w:color w:val="000000"/>
              </w:rPr>
              <w:t>A16.07.044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Пластика уздечки языка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B01.067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Стоматология хирургическая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129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B01.067.001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  <w:r>
              <w:rPr>
                <w:spacing w:val="0"/>
                <w:sz w:val="26"/>
                <w:szCs w:val="26"/>
              </w:rPr>
              <w:t>130</w:t>
            </w:r>
          </w:p>
        </w:tc>
        <w:tc>
          <w:tcPr>
            <w:tcW w:w="1609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B01.067.002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261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2423B1" w:rsidRDefault="005439BE" w:rsidP="00A43AEC">
            <w:pPr>
              <w:tabs>
                <w:tab w:val="left" w:pos="4760"/>
                <w:tab w:val="left" w:pos="5306"/>
              </w:tabs>
              <w:jc w:val="center"/>
              <w:rPr>
                <w:spacing w:val="0"/>
                <w:sz w:val="26"/>
                <w:szCs w:val="26"/>
              </w:rPr>
            </w:pPr>
          </w:p>
        </w:tc>
        <w:tc>
          <w:tcPr>
            <w:tcW w:w="1609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A11.07</w:t>
            </w:r>
          </w:p>
        </w:tc>
        <w:tc>
          <w:tcPr>
            <w:tcW w:w="2197" w:type="pct"/>
          </w:tcPr>
          <w:p w:rsidR="005439BE" w:rsidRDefault="005439BE" w:rsidP="00A43A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Полость рта и зубы</w:t>
            </w:r>
          </w:p>
        </w:tc>
        <w:tc>
          <w:tcPr>
            <w:tcW w:w="757" w:type="pct"/>
            <w:noWrap/>
          </w:tcPr>
          <w:p w:rsidR="005439BE" w:rsidRDefault="005439BE" w:rsidP="00A43AE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A16.07.016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Цистотомия,цистектомия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А16.07.017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Коррекция объема и формы альвеолярного отростка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А16.07.013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Отсроченный кюретаж лунки удаленного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А16.01.016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атерома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А06.30.002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Описание рентгенснимка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А16.07.007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Резекция верхушки корня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А16.07.007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Резекция верхушки корня двух и более зубов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А16.01.017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доброкачественного новообразования кожи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383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А16.01.023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Иссечение рубцов кожи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А16.07.024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Удаление непрорезавшегося зуба(дистония)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689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609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А16.01.011</w:t>
            </w:r>
          </w:p>
        </w:tc>
        <w:tc>
          <w:tcPr>
            <w:tcW w:w="2197" w:type="pct"/>
            <w:vAlign w:val="bottom"/>
          </w:tcPr>
          <w:p w:rsidR="005439BE" w:rsidRDefault="005439BE" w:rsidP="00A43A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Вскрытие фурункула, карбункула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612</w:t>
            </w:r>
          </w:p>
        </w:tc>
      </w:tr>
      <w:tr w:rsidR="005439BE" w:rsidRPr="002423B1">
        <w:trPr>
          <w:trHeight w:val="219"/>
        </w:trPr>
        <w:tc>
          <w:tcPr>
            <w:tcW w:w="437" w:type="pct"/>
            <w:noWrap/>
          </w:tcPr>
          <w:p w:rsidR="005439BE" w:rsidRPr="0040329F" w:rsidRDefault="005439BE" w:rsidP="0040329F">
            <w:pPr>
              <w:jc w:val="center"/>
              <w:rPr>
                <w:color w:val="000000"/>
                <w:sz w:val="26"/>
                <w:szCs w:val="26"/>
              </w:rPr>
            </w:pPr>
            <w:r w:rsidRPr="0040329F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609" w:type="pct"/>
          </w:tcPr>
          <w:p w:rsidR="005439BE" w:rsidRPr="0021603F" w:rsidRDefault="005439BE" w:rsidP="00F8198A">
            <w:pPr>
              <w:rPr>
                <w:color w:val="000000"/>
              </w:rPr>
            </w:pPr>
            <w:r w:rsidRPr="0021603F">
              <w:rPr>
                <w:color w:val="000000"/>
              </w:rPr>
              <w:t>А16.07.001</w:t>
            </w:r>
          </w:p>
        </w:tc>
        <w:tc>
          <w:tcPr>
            <w:tcW w:w="2197" w:type="pct"/>
          </w:tcPr>
          <w:p w:rsidR="005439BE" w:rsidRPr="0021603F" w:rsidRDefault="005439BE" w:rsidP="00F8198A">
            <w:pPr>
              <w:rPr>
                <w:color w:val="000000"/>
              </w:rPr>
            </w:pPr>
            <w:r w:rsidRPr="0021603F">
              <w:rPr>
                <w:color w:val="000000"/>
              </w:rPr>
              <w:t>Удаление зуба</w:t>
            </w:r>
          </w:p>
        </w:tc>
        <w:tc>
          <w:tcPr>
            <w:tcW w:w="757" w:type="pct"/>
            <w:noWrap/>
            <w:vAlign w:val="bottom"/>
          </w:tcPr>
          <w:p w:rsidR="005439BE" w:rsidRDefault="005439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</w:tr>
      <w:tr w:rsidR="005439BE" w:rsidRPr="00A41772">
        <w:trPr>
          <w:trHeight w:val="219"/>
        </w:trPr>
        <w:tc>
          <w:tcPr>
            <w:tcW w:w="437" w:type="pct"/>
            <w:noWrap/>
          </w:tcPr>
          <w:p w:rsidR="005439BE" w:rsidRPr="00FB14B0" w:rsidRDefault="005439BE" w:rsidP="002D712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FB14B0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1609" w:type="pct"/>
          </w:tcPr>
          <w:p w:rsidR="005439BE" w:rsidRPr="00A41772" w:rsidRDefault="005439BE" w:rsidP="002D7129">
            <w:pPr>
              <w:rPr>
                <w:spacing w:val="0"/>
              </w:rPr>
            </w:pPr>
            <w:r w:rsidRPr="00A41772">
              <w:rPr>
                <w:spacing w:val="0"/>
              </w:rPr>
              <w:t>А 06.07.011</w:t>
            </w:r>
          </w:p>
        </w:tc>
        <w:tc>
          <w:tcPr>
            <w:tcW w:w="2197" w:type="pct"/>
          </w:tcPr>
          <w:p w:rsidR="005439BE" w:rsidRPr="00A41772" w:rsidRDefault="005439BE" w:rsidP="002D7129">
            <w:pPr>
              <w:rPr>
                <w:color w:val="000000"/>
              </w:rPr>
            </w:pPr>
            <w:r w:rsidRPr="00A41772">
              <w:rPr>
                <w:color w:val="000000"/>
              </w:rPr>
              <w:t>Производство прицельного внутриротового рентген снимка</w:t>
            </w:r>
          </w:p>
        </w:tc>
        <w:tc>
          <w:tcPr>
            <w:tcW w:w="757" w:type="pct"/>
            <w:noWrap/>
          </w:tcPr>
          <w:p w:rsidR="005439BE" w:rsidRPr="00A41772" w:rsidRDefault="005439BE" w:rsidP="002D71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5439BE" w:rsidRPr="00A41772">
        <w:trPr>
          <w:trHeight w:val="219"/>
        </w:trPr>
        <w:tc>
          <w:tcPr>
            <w:tcW w:w="437" w:type="pct"/>
            <w:noWrap/>
          </w:tcPr>
          <w:p w:rsidR="005439BE" w:rsidRPr="00FB14B0" w:rsidRDefault="005439BE" w:rsidP="00454356">
            <w:pPr>
              <w:jc w:val="center"/>
              <w:rPr>
                <w:color w:val="000000"/>
                <w:sz w:val="26"/>
                <w:szCs w:val="26"/>
              </w:rPr>
            </w:pPr>
            <w:r w:rsidRPr="00FB14B0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609" w:type="pct"/>
          </w:tcPr>
          <w:p w:rsidR="005439BE" w:rsidRPr="00A41772" w:rsidRDefault="005439BE" w:rsidP="00A41772">
            <w:pPr>
              <w:rPr>
                <w:spacing w:val="0"/>
              </w:rPr>
            </w:pPr>
            <w:r>
              <w:rPr>
                <w:spacing w:val="0"/>
              </w:rPr>
              <w:t>А 17.07.002</w:t>
            </w:r>
          </w:p>
        </w:tc>
        <w:tc>
          <w:tcPr>
            <w:tcW w:w="2197" w:type="pct"/>
          </w:tcPr>
          <w:p w:rsidR="005439BE" w:rsidRPr="00A41772" w:rsidRDefault="005439BE" w:rsidP="00A41772">
            <w:pPr>
              <w:rPr>
                <w:color w:val="000000"/>
              </w:rPr>
            </w:pPr>
            <w:r w:rsidRPr="000E71BE">
              <w:rPr>
                <w:color w:val="000000"/>
              </w:rPr>
              <w:t>Физиотерапевтическое воздействие на челюстно-лицевую область</w:t>
            </w:r>
          </w:p>
        </w:tc>
        <w:tc>
          <w:tcPr>
            <w:tcW w:w="757" w:type="pct"/>
            <w:noWrap/>
          </w:tcPr>
          <w:p w:rsidR="005439BE" w:rsidRPr="00A41772" w:rsidRDefault="005439BE" w:rsidP="00A41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5439BE" w:rsidRPr="002423B1" w:rsidRDefault="005439BE" w:rsidP="00821735">
      <w:pPr>
        <w:rPr>
          <w:sz w:val="26"/>
          <w:szCs w:val="26"/>
        </w:rPr>
      </w:pPr>
    </w:p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p w:rsidR="005439BE" w:rsidRDefault="005439BE"/>
    <w:sectPr w:rsidR="005439BE" w:rsidSect="00B67958">
      <w:headerReference w:type="default" r:id="rId8"/>
      <w:pgSz w:w="11906" w:h="16838"/>
      <w:pgMar w:top="0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BE" w:rsidRDefault="005439BE" w:rsidP="00CE7C3D">
      <w:r>
        <w:separator/>
      </w:r>
    </w:p>
  </w:endnote>
  <w:endnote w:type="continuationSeparator" w:id="1">
    <w:p w:rsidR="005439BE" w:rsidRDefault="005439BE" w:rsidP="00CE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BE" w:rsidRDefault="005439BE" w:rsidP="00CE7C3D">
      <w:r>
        <w:separator/>
      </w:r>
    </w:p>
  </w:footnote>
  <w:footnote w:type="continuationSeparator" w:id="1">
    <w:p w:rsidR="005439BE" w:rsidRDefault="005439BE" w:rsidP="00CE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9BE" w:rsidRDefault="005439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439BE" w:rsidRDefault="005439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2A9"/>
    <w:multiLevelType w:val="hybridMultilevel"/>
    <w:tmpl w:val="82F4652E"/>
    <w:lvl w:ilvl="0" w:tplc="8D08D5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A21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C81106"/>
    <w:multiLevelType w:val="hybridMultilevel"/>
    <w:tmpl w:val="8000F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DF70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AAC33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AE96A56"/>
    <w:multiLevelType w:val="multilevel"/>
    <w:tmpl w:val="691CE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36981E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D7875F3"/>
    <w:multiLevelType w:val="hybridMultilevel"/>
    <w:tmpl w:val="B658D9DE"/>
    <w:lvl w:ilvl="0" w:tplc="CB703F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209F0"/>
    <w:multiLevelType w:val="hybridMultilevel"/>
    <w:tmpl w:val="D3CCD8F8"/>
    <w:lvl w:ilvl="0" w:tplc="CB703FA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B258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7C578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72806BD8"/>
    <w:multiLevelType w:val="hybridMultilevel"/>
    <w:tmpl w:val="D124DE50"/>
    <w:lvl w:ilvl="0" w:tplc="8E5A893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F815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7AF968D9"/>
    <w:multiLevelType w:val="singleLevel"/>
    <w:tmpl w:val="40E01CA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4">
    <w:nsid w:val="7FE37B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14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DA"/>
    <w:rsid w:val="000009EE"/>
    <w:rsid w:val="0000143A"/>
    <w:rsid w:val="000029F3"/>
    <w:rsid w:val="0000380F"/>
    <w:rsid w:val="00003BEB"/>
    <w:rsid w:val="00003D98"/>
    <w:rsid w:val="000048FC"/>
    <w:rsid w:val="00004956"/>
    <w:rsid w:val="00004FDB"/>
    <w:rsid w:val="00005995"/>
    <w:rsid w:val="00006523"/>
    <w:rsid w:val="00006A1C"/>
    <w:rsid w:val="0001081F"/>
    <w:rsid w:val="000111AF"/>
    <w:rsid w:val="00012101"/>
    <w:rsid w:val="00012384"/>
    <w:rsid w:val="00016367"/>
    <w:rsid w:val="00016E85"/>
    <w:rsid w:val="00020ED7"/>
    <w:rsid w:val="00021BB4"/>
    <w:rsid w:val="00021CD5"/>
    <w:rsid w:val="00021F47"/>
    <w:rsid w:val="0002253A"/>
    <w:rsid w:val="00022A76"/>
    <w:rsid w:val="0002318F"/>
    <w:rsid w:val="00023C71"/>
    <w:rsid w:val="00023CD5"/>
    <w:rsid w:val="00024999"/>
    <w:rsid w:val="0002774E"/>
    <w:rsid w:val="00030706"/>
    <w:rsid w:val="00030BB4"/>
    <w:rsid w:val="00031A3F"/>
    <w:rsid w:val="00032022"/>
    <w:rsid w:val="000336CD"/>
    <w:rsid w:val="00036FA3"/>
    <w:rsid w:val="000406BA"/>
    <w:rsid w:val="00041A1A"/>
    <w:rsid w:val="0004239B"/>
    <w:rsid w:val="000427DF"/>
    <w:rsid w:val="00042BC4"/>
    <w:rsid w:val="00043585"/>
    <w:rsid w:val="0004400E"/>
    <w:rsid w:val="000457B1"/>
    <w:rsid w:val="00045BCA"/>
    <w:rsid w:val="00050416"/>
    <w:rsid w:val="00053790"/>
    <w:rsid w:val="000543DF"/>
    <w:rsid w:val="000564AF"/>
    <w:rsid w:val="00056D30"/>
    <w:rsid w:val="00060BE7"/>
    <w:rsid w:val="00060D7E"/>
    <w:rsid w:val="0006280E"/>
    <w:rsid w:val="00063CFA"/>
    <w:rsid w:val="000658BA"/>
    <w:rsid w:val="0006698E"/>
    <w:rsid w:val="00067583"/>
    <w:rsid w:val="00067C7B"/>
    <w:rsid w:val="000704BC"/>
    <w:rsid w:val="000706E3"/>
    <w:rsid w:val="00071B90"/>
    <w:rsid w:val="000723AB"/>
    <w:rsid w:val="00072771"/>
    <w:rsid w:val="000729A0"/>
    <w:rsid w:val="00072DA8"/>
    <w:rsid w:val="000767D9"/>
    <w:rsid w:val="00076D63"/>
    <w:rsid w:val="0008167F"/>
    <w:rsid w:val="000834B9"/>
    <w:rsid w:val="000838E9"/>
    <w:rsid w:val="00084E38"/>
    <w:rsid w:val="00086CB7"/>
    <w:rsid w:val="00090067"/>
    <w:rsid w:val="00090574"/>
    <w:rsid w:val="00091F88"/>
    <w:rsid w:val="00092B90"/>
    <w:rsid w:val="000932DF"/>
    <w:rsid w:val="000940E1"/>
    <w:rsid w:val="00094ECE"/>
    <w:rsid w:val="000A083C"/>
    <w:rsid w:val="000A224F"/>
    <w:rsid w:val="000A31D9"/>
    <w:rsid w:val="000A3286"/>
    <w:rsid w:val="000A435E"/>
    <w:rsid w:val="000B37FC"/>
    <w:rsid w:val="000B4598"/>
    <w:rsid w:val="000B49AE"/>
    <w:rsid w:val="000B4AFB"/>
    <w:rsid w:val="000C1192"/>
    <w:rsid w:val="000C34A3"/>
    <w:rsid w:val="000C54F2"/>
    <w:rsid w:val="000C7BD5"/>
    <w:rsid w:val="000D2B2C"/>
    <w:rsid w:val="000D43DA"/>
    <w:rsid w:val="000D5DEB"/>
    <w:rsid w:val="000D76B4"/>
    <w:rsid w:val="000E157E"/>
    <w:rsid w:val="000E1B57"/>
    <w:rsid w:val="000E47EB"/>
    <w:rsid w:val="000E6C00"/>
    <w:rsid w:val="000E71BE"/>
    <w:rsid w:val="000F0BA5"/>
    <w:rsid w:val="000F1288"/>
    <w:rsid w:val="000F292B"/>
    <w:rsid w:val="000F7EAD"/>
    <w:rsid w:val="001012FF"/>
    <w:rsid w:val="00101690"/>
    <w:rsid w:val="00102CC7"/>
    <w:rsid w:val="001035B2"/>
    <w:rsid w:val="00103A39"/>
    <w:rsid w:val="0010447E"/>
    <w:rsid w:val="00104A5D"/>
    <w:rsid w:val="0011147C"/>
    <w:rsid w:val="00111796"/>
    <w:rsid w:val="00112078"/>
    <w:rsid w:val="00112BF0"/>
    <w:rsid w:val="001132B0"/>
    <w:rsid w:val="00114B24"/>
    <w:rsid w:val="00114E5A"/>
    <w:rsid w:val="00115579"/>
    <w:rsid w:val="00116212"/>
    <w:rsid w:val="001174DA"/>
    <w:rsid w:val="00120EEE"/>
    <w:rsid w:val="00122850"/>
    <w:rsid w:val="00123248"/>
    <w:rsid w:val="001267B1"/>
    <w:rsid w:val="001354BB"/>
    <w:rsid w:val="001356DF"/>
    <w:rsid w:val="001360E8"/>
    <w:rsid w:val="00136EDA"/>
    <w:rsid w:val="0013724B"/>
    <w:rsid w:val="001372B0"/>
    <w:rsid w:val="00137FEB"/>
    <w:rsid w:val="0014005B"/>
    <w:rsid w:val="0014074E"/>
    <w:rsid w:val="00141A0B"/>
    <w:rsid w:val="00141D6A"/>
    <w:rsid w:val="00141F33"/>
    <w:rsid w:val="00143767"/>
    <w:rsid w:val="00143FB9"/>
    <w:rsid w:val="001444E6"/>
    <w:rsid w:val="0014474A"/>
    <w:rsid w:val="00145AAA"/>
    <w:rsid w:val="0014715C"/>
    <w:rsid w:val="00147558"/>
    <w:rsid w:val="00151160"/>
    <w:rsid w:val="0015216A"/>
    <w:rsid w:val="00153620"/>
    <w:rsid w:val="00153735"/>
    <w:rsid w:val="00153A7F"/>
    <w:rsid w:val="001542AA"/>
    <w:rsid w:val="00156802"/>
    <w:rsid w:val="00160BF1"/>
    <w:rsid w:val="00161DE6"/>
    <w:rsid w:val="00162D46"/>
    <w:rsid w:val="00164ABF"/>
    <w:rsid w:val="00167575"/>
    <w:rsid w:val="00171A67"/>
    <w:rsid w:val="00171E06"/>
    <w:rsid w:val="001729C8"/>
    <w:rsid w:val="00174177"/>
    <w:rsid w:val="00176715"/>
    <w:rsid w:val="00176DD9"/>
    <w:rsid w:val="001802F8"/>
    <w:rsid w:val="001812B3"/>
    <w:rsid w:val="00182031"/>
    <w:rsid w:val="00182A50"/>
    <w:rsid w:val="001840C0"/>
    <w:rsid w:val="00184419"/>
    <w:rsid w:val="001914AC"/>
    <w:rsid w:val="0019153B"/>
    <w:rsid w:val="00191FBA"/>
    <w:rsid w:val="001921B8"/>
    <w:rsid w:val="00192249"/>
    <w:rsid w:val="001922A4"/>
    <w:rsid w:val="00192B00"/>
    <w:rsid w:val="00192EB0"/>
    <w:rsid w:val="00193967"/>
    <w:rsid w:val="00195C4C"/>
    <w:rsid w:val="00196151"/>
    <w:rsid w:val="0019628A"/>
    <w:rsid w:val="001979E2"/>
    <w:rsid w:val="001A0D57"/>
    <w:rsid w:val="001A25BB"/>
    <w:rsid w:val="001A2AB3"/>
    <w:rsid w:val="001A5F2D"/>
    <w:rsid w:val="001A5F65"/>
    <w:rsid w:val="001A697D"/>
    <w:rsid w:val="001B1EF1"/>
    <w:rsid w:val="001B26E9"/>
    <w:rsid w:val="001B3A26"/>
    <w:rsid w:val="001B599F"/>
    <w:rsid w:val="001B59A3"/>
    <w:rsid w:val="001B5A1B"/>
    <w:rsid w:val="001B5E7E"/>
    <w:rsid w:val="001B5F61"/>
    <w:rsid w:val="001B72D7"/>
    <w:rsid w:val="001B751E"/>
    <w:rsid w:val="001B7DF3"/>
    <w:rsid w:val="001C2C07"/>
    <w:rsid w:val="001C3575"/>
    <w:rsid w:val="001C3920"/>
    <w:rsid w:val="001C3C8A"/>
    <w:rsid w:val="001C6370"/>
    <w:rsid w:val="001C725A"/>
    <w:rsid w:val="001C7710"/>
    <w:rsid w:val="001C784A"/>
    <w:rsid w:val="001D00A3"/>
    <w:rsid w:val="001D3404"/>
    <w:rsid w:val="001D3A5D"/>
    <w:rsid w:val="001D4504"/>
    <w:rsid w:val="001D4BC0"/>
    <w:rsid w:val="001D4E0E"/>
    <w:rsid w:val="001E04AC"/>
    <w:rsid w:val="001E0A3C"/>
    <w:rsid w:val="001E4AC5"/>
    <w:rsid w:val="001E4BEB"/>
    <w:rsid w:val="001F00E9"/>
    <w:rsid w:val="001F011C"/>
    <w:rsid w:val="001F3C73"/>
    <w:rsid w:val="001F43A5"/>
    <w:rsid w:val="001F4E70"/>
    <w:rsid w:val="001F795A"/>
    <w:rsid w:val="00202430"/>
    <w:rsid w:val="002030D8"/>
    <w:rsid w:val="00203494"/>
    <w:rsid w:val="00203C29"/>
    <w:rsid w:val="002058F5"/>
    <w:rsid w:val="00205AAE"/>
    <w:rsid w:val="00207BA2"/>
    <w:rsid w:val="002109EA"/>
    <w:rsid w:val="00212A37"/>
    <w:rsid w:val="00213829"/>
    <w:rsid w:val="0021603F"/>
    <w:rsid w:val="00220F6F"/>
    <w:rsid w:val="0022256B"/>
    <w:rsid w:val="00222FFC"/>
    <w:rsid w:val="00224899"/>
    <w:rsid w:val="00224DB2"/>
    <w:rsid w:val="0022546C"/>
    <w:rsid w:val="00225880"/>
    <w:rsid w:val="00225C71"/>
    <w:rsid w:val="00226CBF"/>
    <w:rsid w:val="00226D20"/>
    <w:rsid w:val="00227DB3"/>
    <w:rsid w:val="0023089E"/>
    <w:rsid w:val="00230AA0"/>
    <w:rsid w:val="00231BD0"/>
    <w:rsid w:val="00231C02"/>
    <w:rsid w:val="00232410"/>
    <w:rsid w:val="0023356A"/>
    <w:rsid w:val="00234185"/>
    <w:rsid w:val="0023481E"/>
    <w:rsid w:val="00234837"/>
    <w:rsid w:val="002379A5"/>
    <w:rsid w:val="00237A2D"/>
    <w:rsid w:val="002423B1"/>
    <w:rsid w:val="00242DDE"/>
    <w:rsid w:val="002462F0"/>
    <w:rsid w:val="00247D6F"/>
    <w:rsid w:val="002502C4"/>
    <w:rsid w:val="00250526"/>
    <w:rsid w:val="00250E8D"/>
    <w:rsid w:val="00250ED5"/>
    <w:rsid w:val="002513EC"/>
    <w:rsid w:val="002515BA"/>
    <w:rsid w:val="00252077"/>
    <w:rsid w:val="00253152"/>
    <w:rsid w:val="0025412B"/>
    <w:rsid w:val="00254DE5"/>
    <w:rsid w:val="00254E3E"/>
    <w:rsid w:val="00256C75"/>
    <w:rsid w:val="0026036C"/>
    <w:rsid w:val="00260502"/>
    <w:rsid w:val="00260CA9"/>
    <w:rsid w:val="00262721"/>
    <w:rsid w:val="002627C5"/>
    <w:rsid w:val="0026507B"/>
    <w:rsid w:val="0026765B"/>
    <w:rsid w:val="00267A07"/>
    <w:rsid w:val="00267C34"/>
    <w:rsid w:val="00270DB1"/>
    <w:rsid w:val="002746A4"/>
    <w:rsid w:val="00274B79"/>
    <w:rsid w:val="00274F9F"/>
    <w:rsid w:val="00276406"/>
    <w:rsid w:val="00277ABF"/>
    <w:rsid w:val="00280FA3"/>
    <w:rsid w:val="00281E74"/>
    <w:rsid w:val="002829D2"/>
    <w:rsid w:val="0028366A"/>
    <w:rsid w:val="00286678"/>
    <w:rsid w:val="00290095"/>
    <w:rsid w:val="002908FF"/>
    <w:rsid w:val="0029410D"/>
    <w:rsid w:val="002941F4"/>
    <w:rsid w:val="0029426A"/>
    <w:rsid w:val="002969CF"/>
    <w:rsid w:val="00296F1D"/>
    <w:rsid w:val="002A05AD"/>
    <w:rsid w:val="002A1013"/>
    <w:rsid w:val="002A1377"/>
    <w:rsid w:val="002A3B66"/>
    <w:rsid w:val="002A3D09"/>
    <w:rsid w:val="002A4245"/>
    <w:rsid w:val="002A4617"/>
    <w:rsid w:val="002A52B7"/>
    <w:rsid w:val="002A5DD5"/>
    <w:rsid w:val="002A619F"/>
    <w:rsid w:val="002A7CB6"/>
    <w:rsid w:val="002A7F97"/>
    <w:rsid w:val="002B0463"/>
    <w:rsid w:val="002B080F"/>
    <w:rsid w:val="002B0C25"/>
    <w:rsid w:val="002B187B"/>
    <w:rsid w:val="002B18D7"/>
    <w:rsid w:val="002B1CAB"/>
    <w:rsid w:val="002B789A"/>
    <w:rsid w:val="002B7D0F"/>
    <w:rsid w:val="002B7E24"/>
    <w:rsid w:val="002C074F"/>
    <w:rsid w:val="002C1D2A"/>
    <w:rsid w:val="002C2FA9"/>
    <w:rsid w:val="002C5195"/>
    <w:rsid w:val="002C650C"/>
    <w:rsid w:val="002D02B1"/>
    <w:rsid w:val="002D11A2"/>
    <w:rsid w:val="002D36ED"/>
    <w:rsid w:val="002D57D2"/>
    <w:rsid w:val="002D59A4"/>
    <w:rsid w:val="002D6077"/>
    <w:rsid w:val="002D6D2E"/>
    <w:rsid w:val="002D7129"/>
    <w:rsid w:val="002D7839"/>
    <w:rsid w:val="002E2D19"/>
    <w:rsid w:val="002E3C23"/>
    <w:rsid w:val="002E478A"/>
    <w:rsid w:val="002E5042"/>
    <w:rsid w:val="002E5366"/>
    <w:rsid w:val="002E6272"/>
    <w:rsid w:val="002E64F2"/>
    <w:rsid w:val="002F2291"/>
    <w:rsid w:val="002F3401"/>
    <w:rsid w:val="002F44EA"/>
    <w:rsid w:val="002F5096"/>
    <w:rsid w:val="002F56EB"/>
    <w:rsid w:val="002F5FE5"/>
    <w:rsid w:val="002F61CA"/>
    <w:rsid w:val="00300FFE"/>
    <w:rsid w:val="003021AB"/>
    <w:rsid w:val="00303E26"/>
    <w:rsid w:val="00305896"/>
    <w:rsid w:val="00306558"/>
    <w:rsid w:val="003071D9"/>
    <w:rsid w:val="003078FB"/>
    <w:rsid w:val="00315603"/>
    <w:rsid w:val="003159B1"/>
    <w:rsid w:val="0031719B"/>
    <w:rsid w:val="00317283"/>
    <w:rsid w:val="00320308"/>
    <w:rsid w:val="003211D0"/>
    <w:rsid w:val="00322016"/>
    <w:rsid w:val="0032250A"/>
    <w:rsid w:val="00324342"/>
    <w:rsid w:val="003244D8"/>
    <w:rsid w:val="003245C2"/>
    <w:rsid w:val="00330402"/>
    <w:rsid w:val="003315A0"/>
    <w:rsid w:val="00334052"/>
    <w:rsid w:val="003344A4"/>
    <w:rsid w:val="00335DE1"/>
    <w:rsid w:val="0033722F"/>
    <w:rsid w:val="00340870"/>
    <w:rsid w:val="00341D62"/>
    <w:rsid w:val="00342E55"/>
    <w:rsid w:val="00344D3A"/>
    <w:rsid w:val="00345BD7"/>
    <w:rsid w:val="00347141"/>
    <w:rsid w:val="00350810"/>
    <w:rsid w:val="00350FEB"/>
    <w:rsid w:val="0035155C"/>
    <w:rsid w:val="00352172"/>
    <w:rsid w:val="00352467"/>
    <w:rsid w:val="00353E8F"/>
    <w:rsid w:val="0035715E"/>
    <w:rsid w:val="0036025A"/>
    <w:rsid w:val="003612F3"/>
    <w:rsid w:val="00361D20"/>
    <w:rsid w:val="00362DF0"/>
    <w:rsid w:val="00363607"/>
    <w:rsid w:val="003669A4"/>
    <w:rsid w:val="00367C79"/>
    <w:rsid w:val="00371DE9"/>
    <w:rsid w:val="00375273"/>
    <w:rsid w:val="003803BF"/>
    <w:rsid w:val="003803E2"/>
    <w:rsid w:val="00380EBD"/>
    <w:rsid w:val="00381100"/>
    <w:rsid w:val="0038112B"/>
    <w:rsid w:val="00381C49"/>
    <w:rsid w:val="00382B92"/>
    <w:rsid w:val="003832BC"/>
    <w:rsid w:val="0038547B"/>
    <w:rsid w:val="003855F2"/>
    <w:rsid w:val="00385DD6"/>
    <w:rsid w:val="00385F0E"/>
    <w:rsid w:val="003867B4"/>
    <w:rsid w:val="003870D0"/>
    <w:rsid w:val="00392A4F"/>
    <w:rsid w:val="00392E07"/>
    <w:rsid w:val="003A0910"/>
    <w:rsid w:val="003A260C"/>
    <w:rsid w:val="003A5106"/>
    <w:rsid w:val="003B01BB"/>
    <w:rsid w:val="003B11BD"/>
    <w:rsid w:val="003B1D63"/>
    <w:rsid w:val="003B2658"/>
    <w:rsid w:val="003B3395"/>
    <w:rsid w:val="003B37E1"/>
    <w:rsid w:val="003B47ED"/>
    <w:rsid w:val="003B63B5"/>
    <w:rsid w:val="003B7AA1"/>
    <w:rsid w:val="003C1F10"/>
    <w:rsid w:val="003C3702"/>
    <w:rsid w:val="003C74B0"/>
    <w:rsid w:val="003C7741"/>
    <w:rsid w:val="003C7EBE"/>
    <w:rsid w:val="003C7FFD"/>
    <w:rsid w:val="003D02D5"/>
    <w:rsid w:val="003D0A9F"/>
    <w:rsid w:val="003D115F"/>
    <w:rsid w:val="003D212E"/>
    <w:rsid w:val="003D2789"/>
    <w:rsid w:val="003D312F"/>
    <w:rsid w:val="003D55FF"/>
    <w:rsid w:val="003D5DF1"/>
    <w:rsid w:val="003D73C2"/>
    <w:rsid w:val="003E0BF3"/>
    <w:rsid w:val="003E13E5"/>
    <w:rsid w:val="003E244B"/>
    <w:rsid w:val="003E3F41"/>
    <w:rsid w:val="003E44DC"/>
    <w:rsid w:val="003E56C2"/>
    <w:rsid w:val="003E69D4"/>
    <w:rsid w:val="003E6DFB"/>
    <w:rsid w:val="003F2191"/>
    <w:rsid w:val="003F3904"/>
    <w:rsid w:val="003F4A60"/>
    <w:rsid w:val="003F4D71"/>
    <w:rsid w:val="003F6B41"/>
    <w:rsid w:val="003F71EB"/>
    <w:rsid w:val="0040067B"/>
    <w:rsid w:val="00401178"/>
    <w:rsid w:val="004013CE"/>
    <w:rsid w:val="00402464"/>
    <w:rsid w:val="0040329F"/>
    <w:rsid w:val="004057E7"/>
    <w:rsid w:val="0040658E"/>
    <w:rsid w:val="00406826"/>
    <w:rsid w:val="00406884"/>
    <w:rsid w:val="004109E9"/>
    <w:rsid w:val="004118D5"/>
    <w:rsid w:val="00411B00"/>
    <w:rsid w:val="00412224"/>
    <w:rsid w:val="00412B3A"/>
    <w:rsid w:val="00412CB7"/>
    <w:rsid w:val="004162D4"/>
    <w:rsid w:val="00416772"/>
    <w:rsid w:val="00416BFB"/>
    <w:rsid w:val="00417AE4"/>
    <w:rsid w:val="00420EA0"/>
    <w:rsid w:val="0042135F"/>
    <w:rsid w:val="00421929"/>
    <w:rsid w:val="00422A74"/>
    <w:rsid w:val="00422E31"/>
    <w:rsid w:val="00422F5D"/>
    <w:rsid w:val="004240F8"/>
    <w:rsid w:val="00427E7D"/>
    <w:rsid w:val="004307AC"/>
    <w:rsid w:val="004307AF"/>
    <w:rsid w:val="00432D40"/>
    <w:rsid w:val="00433632"/>
    <w:rsid w:val="00434B47"/>
    <w:rsid w:val="00434DCF"/>
    <w:rsid w:val="0043523C"/>
    <w:rsid w:val="004357F9"/>
    <w:rsid w:val="00435899"/>
    <w:rsid w:val="004408F3"/>
    <w:rsid w:val="00440A6B"/>
    <w:rsid w:val="00440C8E"/>
    <w:rsid w:val="0044114E"/>
    <w:rsid w:val="004436C4"/>
    <w:rsid w:val="00443A89"/>
    <w:rsid w:val="00443EF2"/>
    <w:rsid w:val="0044413A"/>
    <w:rsid w:val="00444E11"/>
    <w:rsid w:val="00445522"/>
    <w:rsid w:val="004455F0"/>
    <w:rsid w:val="00452460"/>
    <w:rsid w:val="0045385A"/>
    <w:rsid w:val="00453872"/>
    <w:rsid w:val="00454356"/>
    <w:rsid w:val="00460B7B"/>
    <w:rsid w:val="00460C6A"/>
    <w:rsid w:val="004615F6"/>
    <w:rsid w:val="00462C99"/>
    <w:rsid w:val="00462D1F"/>
    <w:rsid w:val="004633F1"/>
    <w:rsid w:val="00463995"/>
    <w:rsid w:val="004649AB"/>
    <w:rsid w:val="00466385"/>
    <w:rsid w:val="00466B86"/>
    <w:rsid w:val="00470143"/>
    <w:rsid w:val="00470AA4"/>
    <w:rsid w:val="0047138A"/>
    <w:rsid w:val="00472080"/>
    <w:rsid w:val="00472E38"/>
    <w:rsid w:val="00474003"/>
    <w:rsid w:val="0047689A"/>
    <w:rsid w:val="00477805"/>
    <w:rsid w:val="00477834"/>
    <w:rsid w:val="00477B34"/>
    <w:rsid w:val="0048005B"/>
    <w:rsid w:val="00480E6C"/>
    <w:rsid w:val="00481EC0"/>
    <w:rsid w:val="00482C6E"/>
    <w:rsid w:val="00483A31"/>
    <w:rsid w:val="004842DC"/>
    <w:rsid w:val="00484F40"/>
    <w:rsid w:val="00485D84"/>
    <w:rsid w:val="00490025"/>
    <w:rsid w:val="004904CB"/>
    <w:rsid w:val="00490743"/>
    <w:rsid w:val="00491043"/>
    <w:rsid w:val="00491C27"/>
    <w:rsid w:val="0049214A"/>
    <w:rsid w:val="00492DBA"/>
    <w:rsid w:val="00496B1F"/>
    <w:rsid w:val="0049799D"/>
    <w:rsid w:val="004A0773"/>
    <w:rsid w:val="004A141D"/>
    <w:rsid w:val="004A2739"/>
    <w:rsid w:val="004A3364"/>
    <w:rsid w:val="004A34B6"/>
    <w:rsid w:val="004A486D"/>
    <w:rsid w:val="004A6ACA"/>
    <w:rsid w:val="004B1350"/>
    <w:rsid w:val="004B4487"/>
    <w:rsid w:val="004B4615"/>
    <w:rsid w:val="004B4957"/>
    <w:rsid w:val="004B52A3"/>
    <w:rsid w:val="004B58AA"/>
    <w:rsid w:val="004B59F0"/>
    <w:rsid w:val="004B66BA"/>
    <w:rsid w:val="004B7652"/>
    <w:rsid w:val="004C0D83"/>
    <w:rsid w:val="004C1CF8"/>
    <w:rsid w:val="004C4B9C"/>
    <w:rsid w:val="004C53DA"/>
    <w:rsid w:val="004C66B2"/>
    <w:rsid w:val="004C6F28"/>
    <w:rsid w:val="004D1ABD"/>
    <w:rsid w:val="004D1CE7"/>
    <w:rsid w:val="004D1DCA"/>
    <w:rsid w:val="004D288B"/>
    <w:rsid w:val="004D4F67"/>
    <w:rsid w:val="004D61CE"/>
    <w:rsid w:val="004E2843"/>
    <w:rsid w:val="004E286C"/>
    <w:rsid w:val="004E29BD"/>
    <w:rsid w:val="004E3559"/>
    <w:rsid w:val="004E3997"/>
    <w:rsid w:val="004E4310"/>
    <w:rsid w:val="004E4E6A"/>
    <w:rsid w:val="004E738B"/>
    <w:rsid w:val="004F03AA"/>
    <w:rsid w:val="004F2402"/>
    <w:rsid w:val="004F4112"/>
    <w:rsid w:val="004F67B1"/>
    <w:rsid w:val="004F7897"/>
    <w:rsid w:val="004F7944"/>
    <w:rsid w:val="00501116"/>
    <w:rsid w:val="005016CE"/>
    <w:rsid w:val="005031BB"/>
    <w:rsid w:val="0050384B"/>
    <w:rsid w:val="00504227"/>
    <w:rsid w:val="0050536D"/>
    <w:rsid w:val="0050673E"/>
    <w:rsid w:val="00506FA6"/>
    <w:rsid w:val="005103F0"/>
    <w:rsid w:val="005120F4"/>
    <w:rsid w:val="00512294"/>
    <w:rsid w:val="00512FEA"/>
    <w:rsid w:val="00516428"/>
    <w:rsid w:val="00516492"/>
    <w:rsid w:val="00516737"/>
    <w:rsid w:val="00517595"/>
    <w:rsid w:val="005208E8"/>
    <w:rsid w:val="00521E88"/>
    <w:rsid w:val="005226B9"/>
    <w:rsid w:val="00522B34"/>
    <w:rsid w:val="00523118"/>
    <w:rsid w:val="005237F7"/>
    <w:rsid w:val="00523A6B"/>
    <w:rsid w:val="00524E09"/>
    <w:rsid w:val="0052630D"/>
    <w:rsid w:val="0052750F"/>
    <w:rsid w:val="00527E6B"/>
    <w:rsid w:val="005305C2"/>
    <w:rsid w:val="0053224A"/>
    <w:rsid w:val="005328E1"/>
    <w:rsid w:val="00532D47"/>
    <w:rsid w:val="00534313"/>
    <w:rsid w:val="005360FE"/>
    <w:rsid w:val="005365F9"/>
    <w:rsid w:val="00537F01"/>
    <w:rsid w:val="00540575"/>
    <w:rsid w:val="00540C81"/>
    <w:rsid w:val="005439BE"/>
    <w:rsid w:val="0054668F"/>
    <w:rsid w:val="005466E5"/>
    <w:rsid w:val="00546EC6"/>
    <w:rsid w:val="00547B93"/>
    <w:rsid w:val="005527B6"/>
    <w:rsid w:val="00554599"/>
    <w:rsid w:val="00555CAA"/>
    <w:rsid w:val="005560FA"/>
    <w:rsid w:val="00556587"/>
    <w:rsid w:val="00557878"/>
    <w:rsid w:val="005578EE"/>
    <w:rsid w:val="00560327"/>
    <w:rsid w:val="00562E94"/>
    <w:rsid w:val="00563F4F"/>
    <w:rsid w:val="0056469C"/>
    <w:rsid w:val="005717B2"/>
    <w:rsid w:val="005731A2"/>
    <w:rsid w:val="005733E6"/>
    <w:rsid w:val="005734B4"/>
    <w:rsid w:val="00574119"/>
    <w:rsid w:val="005808CE"/>
    <w:rsid w:val="005827DE"/>
    <w:rsid w:val="00584BAB"/>
    <w:rsid w:val="00585014"/>
    <w:rsid w:val="005869E4"/>
    <w:rsid w:val="0058754D"/>
    <w:rsid w:val="005906EB"/>
    <w:rsid w:val="005926AC"/>
    <w:rsid w:val="00592DF6"/>
    <w:rsid w:val="0059590E"/>
    <w:rsid w:val="00596071"/>
    <w:rsid w:val="005960B7"/>
    <w:rsid w:val="00596EAF"/>
    <w:rsid w:val="00596EB9"/>
    <w:rsid w:val="005A11C5"/>
    <w:rsid w:val="005A122E"/>
    <w:rsid w:val="005A15A9"/>
    <w:rsid w:val="005A353A"/>
    <w:rsid w:val="005A3997"/>
    <w:rsid w:val="005A4D84"/>
    <w:rsid w:val="005A54D8"/>
    <w:rsid w:val="005A553F"/>
    <w:rsid w:val="005A6CE6"/>
    <w:rsid w:val="005A79B0"/>
    <w:rsid w:val="005B17E0"/>
    <w:rsid w:val="005B2616"/>
    <w:rsid w:val="005B3B2B"/>
    <w:rsid w:val="005B3C27"/>
    <w:rsid w:val="005B431D"/>
    <w:rsid w:val="005B4E85"/>
    <w:rsid w:val="005B5A32"/>
    <w:rsid w:val="005C2054"/>
    <w:rsid w:val="005C2F5C"/>
    <w:rsid w:val="005C37C7"/>
    <w:rsid w:val="005C419D"/>
    <w:rsid w:val="005C542F"/>
    <w:rsid w:val="005C607B"/>
    <w:rsid w:val="005C67BB"/>
    <w:rsid w:val="005C6981"/>
    <w:rsid w:val="005C73B3"/>
    <w:rsid w:val="005D050F"/>
    <w:rsid w:val="005D2B7B"/>
    <w:rsid w:val="005D326C"/>
    <w:rsid w:val="005D5508"/>
    <w:rsid w:val="005D59A3"/>
    <w:rsid w:val="005D689E"/>
    <w:rsid w:val="005D7293"/>
    <w:rsid w:val="005D7542"/>
    <w:rsid w:val="005D7F26"/>
    <w:rsid w:val="005E1900"/>
    <w:rsid w:val="005E2FB8"/>
    <w:rsid w:val="005E323E"/>
    <w:rsid w:val="005E4604"/>
    <w:rsid w:val="005E5BE8"/>
    <w:rsid w:val="005F1B1F"/>
    <w:rsid w:val="005F2296"/>
    <w:rsid w:val="005F23AB"/>
    <w:rsid w:val="005F300D"/>
    <w:rsid w:val="005F4818"/>
    <w:rsid w:val="005F49D0"/>
    <w:rsid w:val="005F585F"/>
    <w:rsid w:val="005F6B22"/>
    <w:rsid w:val="005F718C"/>
    <w:rsid w:val="005F7578"/>
    <w:rsid w:val="00600E6F"/>
    <w:rsid w:val="006012DB"/>
    <w:rsid w:val="006036D6"/>
    <w:rsid w:val="00604B15"/>
    <w:rsid w:val="00605BB3"/>
    <w:rsid w:val="00605DA8"/>
    <w:rsid w:val="00605DDD"/>
    <w:rsid w:val="0060631C"/>
    <w:rsid w:val="00607282"/>
    <w:rsid w:val="00611551"/>
    <w:rsid w:val="006135FB"/>
    <w:rsid w:val="0061485F"/>
    <w:rsid w:val="00614EEE"/>
    <w:rsid w:val="00615A23"/>
    <w:rsid w:val="00615E65"/>
    <w:rsid w:val="00615F6F"/>
    <w:rsid w:val="00616A26"/>
    <w:rsid w:val="00616A3D"/>
    <w:rsid w:val="0061754B"/>
    <w:rsid w:val="006176C1"/>
    <w:rsid w:val="0061787B"/>
    <w:rsid w:val="006218E0"/>
    <w:rsid w:val="00626608"/>
    <w:rsid w:val="0063001B"/>
    <w:rsid w:val="0063032D"/>
    <w:rsid w:val="00630E88"/>
    <w:rsid w:val="00631D4F"/>
    <w:rsid w:val="00633056"/>
    <w:rsid w:val="00633D69"/>
    <w:rsid w:val="00635133"/>
    <w:rsid w:val="0063676A"/>
    <w:rsid w:val="00636EBB"/>
    <w:rsid w:val="00637782"/>
    <w:rsid w:val="00637FC4"/>
    <w:rsid w:val="00637FE0"/>
    <w:rsid w:val="00641B37"/>
    <w:rsid w:val="00641C11"/>
    <w:rsid w:val="00643F57"/>
    <w:rsid w:val="00644FB8"/>
    <w:rsid w:val="00647FF7"/>
    <w:rsid w:val="00651171"/>
    <w:rsid w:val="0065137B"/>
    <w:rsid w:val="00652E94"/>
    <w:rsid w:val="006548A2"/>
    <w:rsid w:val="00655836"/>
    <w:rsid w:val="00661C37"/>
    <w:rsid w:val="00663B93"/>
    <w:rsid w:val="006646CC"/>
    <w:rsid w:val="00665DFE"/>
    <w:rsid w:val="00667AC7"/>
    <w:rsid w:val="00670300"/>
    <w:rsid w:val="00671AEF"/>
    <w:rsid w:val="00675491"/>
    <w:rsid w:val="0067601C"/>
    <w:rsid w:val="00676762"/>
    <w:rsid w:val="00676B05"/>
    <w:rsid w:val="00677622"/>
    <w:rsid w:val="00677911"/>
    <w:rsid w:val="00681111"/>
    <w:rsid w:val="00681BF0"/>
    <w:rsid w:val="0068289C"/>
    <w:rsid w:val="00683458"/>
    <w:rsid w:val="00686B94"/>
    <w:rsid w:val="006877ED"/>
    <w:rsid w:val="006903C3"/>
    <w:rsid w:val="0069096D"/>
    <w:rsid w:val="0069254E"/>
    <w:rsid w:val="00692E0E"/>
    <w:rsid w:val="006936A3"/>
    <w:rsid w:val="006939E2"/>
    <w:rsid w:val="00695885"/>
    <w:rsid w:val="00696854"/>
    <w:rsid w:val="00697811"/>
    <w:rsid w:val="006A0408"/>
    <w:rsid w:val="006A06A1"/>
    <w:rsid w:val="006A0DFA"/>
    <w:rsid w:val="006A0F19"/>
    <w:rsid w:val="006A2727"/>
    <w:rsid w:val="006A44D9"/>
    <w:rsid w:val="006A5FA1"/>
    <w:rsid w:val="006A6100"/>
    <w:rsid w:val="006A6B30"/>
    <w:rsid w:val="006B081A"/>
    <w:rsid w:val="006B08D2"/>
    <w:rsid w:val="006B0B76"/>
    <w:rsid w:val="006B2762"/>
    <w:rsid w:val="006B29F6"/>
    <w:rsid w:val="006B339F"/>
    <w:rsid w:val="006B4B0E"/>
    <w:rsid w:val="006B520D"/>
    <w:rsid w:val="006B5898"/>
    <w:rsid w:val="006B5B61"/>
    <w:rsid w:val="006B5C91"/>
    <w:rsid w:val="006B7F73"/>
    <w:rsid w:val="006C0134"/>
    <w:rsid w:val="006C2068"/>
    <w:rsid w:val="006C3691"/>
    <w:rsid w:val="006C3EDF"/>
    <w:rsid w:val="006C49E3"/>
    <w:rsid w:val="006C4D0A"/>
    <w:rsid w:val="006C5026"/>
    <w:rsid w:val="006C7007"/>
    <w:rsid w:val="006D0671"/>
    <w:rsid w:val="006D1419"/>
    <w:rsid w:val="006D35AC"/>
    <w:rsid w:val="006D4CDE"/>
    <w:rsid w:val="006D533A"/>
    <w:rsid w:val="006D56F2"/>
    <w:rsid w:val="006D7638"/>
    <w:rsid w:val="006D7F3F"/>
    <w:rsid w:val="006E51B9"/>
    <w:rsid w:val="006E6F23"/>
    <w:rsid w:val="006F1313"/>
    <w:rsid w:val="006F3B4A"/>
    <w:rsid w:val="006F5570"/>
    <w:rsid w:val="006F5613"/>
    <w:rsid w:val="006F6649"/>
    <w:rsid w:val="006F7078"/>
    <w:rsid w:val="006F72D1"/>
    <w:rsid w:val="006F77E1"/>
    <w:rsid w:val="006F7EB4"/>
    <w:rsid w:val="00707851"/>
    <w:rsid w:val="007120A4"/>
    <w:rsid w:val="0071392E"/>
    <w:rsid w:val="007144DB"/>
    <w:rsid w:val="00716771"/>
    <w:rsid w:val="00721E58"/>
    <w:rsid w:val="007237B0"/>
    <w:rsid w:val="007352F9"/>
    <w:rsid w:val="00736F7E"/>
    <w:rsid w:val="00742450"/>
    <w:rsid w:val="0074274E"/>
    <w:rsid w:val="00743C51"/>
    <w:rsid w:val="007447EC"/>
    <w:rsid w:val="00744BB2"/>
    <w:rsid w:val="0074735F"/>
    <w:rsid w:val="00750094"/>
    <w:rsid w:val="00751317"/>
    <w:rsid w:val="00751D45"/>
    <w:rsid w:val="007554E5"/>
    <w:rsid w:val="00755E90"/>
    <w:rsid w:val="00757536"/>
    <w:rsid w:val="0076274E"/>
    <w:rsid w:val="00763AB7"/>
    <w:rsid w:val="00764692"/>
    <w:rsid w:val="0076497E"/>
    <w:rsid w:val="007653D6"/>
    <w:rsid w:val="00767477"/>
    <w:rsid w:val="00767AB2"/>
    <w:rsid w:val="0077203D"/>
    <w:rsid w:val="007721A4"/>
    <w:rsid w:val="00772848"/>
    <w:rsid w:val="00772F1A"/>
    <w:rsid w:val="00772F38"/>
    <w:rsid w:val="00773EBB"/>
    <w:rsid w:val="00775705"/>
    <w:rsid w:val="00777A15"/>
    <w:rsid w:val="00780A27"/>
    <w:rsid w:val="007824B6"/>
    <w:rsid w:val="00782D29"/>
    <w:rsid w:val="00784055"/>
    <w:rsid w:val="00785012"/>
    <w:rsid w:val="00787073"/>
    <w:rsid w:val="007910BB"/>
    <w:rsid w:val="0079126F"/>
    <w:rsid w:val="00791760"/>
    <w:rsid w:val="007935F3"/>
    <w:rsid w:val="00793672"/>
    <w:rsid w:val="00793DC8"/>
    <w:rsid w:val="007957B1"/>
    <w:rsid w:val="00795F00"/>
    <w:rsid w:val="00795F23"/>
    <w:rsid w:val="00796D8D"/>
    <w:rsid w:val="00797389"/>
    <w:rsid w:val="007A2D45"/>
    <w:rsid w:val="007A42F0"/>
    <w:rsid w:val="007A4C1A"/>
    <w:rsid w:val="007B0F01"/>
    <w:rsid w:val="007B0FD8"/>
    <w:rsid w:val="007B25BB"/>
    <w:rsid w:val="007B388D"/>
    <w:rsid w:val="007B3E6E"/>
    <w:rsid w:val="007B3F80"/>
    <w:rsid w:val="007B449F"/>
    <w:rsid w:val="007B6076"/>
    <w:rsid w:val="007B630F"/>
    <w:rsid w:val="007C5378"/>
    <w:rsid w:val="007C56CA"/>
    <w:rsid w:val="007C5C56"/>
    <w:rsid w:val="007C5E04"/>
    <w:rsid w:val="007C5FEE"/>
    <w:rsid w:val="007C7A74"/>
    <w:rsid w:val="007C7C1D"/>
    <w:rsid w:val="007C7D6F"/>
    <w:rsid w:val="007C7F7D"/>
    <w:rsid w:val="007D1E73"/>
    <w:rsid w:val="007D20A5"/>
    <w:rsid w:val="007D4867"/>
    <w:rsid w:val="007D4CA2"/>
    <w:rsid w:val="007D749B"/>
    <w:rsid w:val="007E12CF"/>
    <w:rsid w:val="007E2B65"/>
    <w:rsid w:val="007E32F5"/>
    <w:rsid w:val="007E384A"/>
    <w:rsid w:val="007E3DD5"/>
    <w:rsid w:val="007E41AB"/>
    <w:rsid w:val="007E45B9"/>
    <w:rsid w:val="007E4B4F"/>
    <w:rsid w:val="007E4F26"/>
    <w:rsid w:val="007E562A"/>
    <w:rsid w:val="007E5BBE"/>
    <w:rsid w:val="007E76DF"/>
    <w:rsid w:val="007E7BFD"/>
    <w:rsid w:val="007F0345"/>
    <w:rsid w:val="007F08CF"/>
    <w:rsid w:val="007F0BAC"/>
    <w:rsid w:val="007F22E0"/>
    <w:rsid w:val="007F231A"/>
    <w:rsid w:val="008004A7"/>
    <w:rsid w:val="00800FB6"/>
    <w:rsid w:val="00801D66"/>
    <w:rsid w:val="00801DD0"/>
    <w:rsid w:val="0080374E"/>
    <w:rsid w:val="00803F1D"/>
    <w:rsid w:val="00804A5D"/>
    <w:rsid w:val="00805E8D"/>
    <w:rsid w:val="00806102"/>
    <w:rsid w:val="0080726F"/>
    <w:rsid w:val="008072C3"/>
    <w:rsid w:val="00807536"/>
    <w:rsid w:val="00811DC4"/>
    <w:rsid w:val="00811E36"/>
    <w:rsid w:val="0081209D"/>
    <w:rsid w:val="00812929"/>
    <w:rsid w:val="00813BCC"/>
    <w:rsid w:val="008147CB"/>
    <w:rsid w:val="00815865"/>
    <w:rsid w:val="008162E5"/>
    <w:rsid w:val="00816987"/>
    <w:rsid w:val="00817457"/>
    <w:rsid w:val="00821735"/>
    <w:rsid w:val="00822FF1"/>
    <w:rsid w:val="00823141"/>
    <w:rsid w:val="00825525"/>
    <w:rsid w:val="00827C24"/>
    <w:rsid w:val="00830F37"/>
    <w:rsid w:val="00831146"/>
    <w:rsid w:val="0083162C"/>
    <w:rsid w:val="008320B0"/>
    <w:rsid w:val="00834232"/>
    <w:rsid w:val="008342F2"/>
    <w:rsid w:val="00835982"/>
    <w:rsid w:val="0084050C"/>
    <w:rsid w:val="008420BF"/>
    <w:rsid w:val="00844BCA"/>
    <w:rsid w:val="008468D9"/>
    <w:rsid w:val="00851591"/>
    <w:rsid w:val="00852271"/>
    <w:rsid w:val="00852581"/>
    <w:rsid w:val="00852B1C"/>
    <w:rsid w:val="008558C0"/>
    <w:rsid w:val="00855B50"/>
    <w:rsid w:val="00856A84"/>
    <w:rsid w:val="008600E8"/>
    <w:rsid w:val="0086013B"/>
    <w:rsid w:val="00861C19"/>
    <w:rsid w:val="00862A48"/>
    <w:rsid w:val="00862C69"/>
    <w:rsid w:val="00862E20"/>
    <w:rsid w:val="008641A7"/>
    <w:rsid w:val="0086443F"/>
    <w:rsid w:val="00864D4B"/>
    <w:rsid w:val="008651FA"/>
    <w:rsid w:val="008656D2"/>
    <w:rsid w:val="0086624A"/>
    <w:rsid w:val="00871B35"/>
    <w:rsid w:val="008721CD"/>
    <w:rsid w:val="00872B7E"/>
    <w:rsid w:val="00872F2E"/>
    <w:rsid w:val="00876715"/>
    <w:rsid w:val="00877639"/>
    <w:rsid w:val="00877839"/>
    <w:rsid w:val="0088124C"/>
    <w:rsid w:val="008814D7"/>
    <w:rsid w:val="00881ADC"/>
    <w:rsid w:val="00882409"/>
    <w:rsid w:val="008831E7"/>
    <w:rsid w:val="00887771"/>
    <w:rsid w:val="00887A7F"/>
    <w:rsid w:val="00887B94"/>
    <w:rsid w:val="00887C23"/>
    <w:rsid w:val="00891428"/>
    <w:rsid w:val="00891632"/>
    <w:rsid w:val="00893057"/>
    <w:rsid w:val="008938C6"/>
    <w:rsid w:val="00893C6A"/>
    <w:rsid w:val="008949E0"/>
    <w:rsid w:val="0089501B"/>
    <w:rsid w:val="0089581B"/>
    <w:rsid w:val="008962C9"/>
    <w:rsid w:val="0089690E"/>
    <w:rsid w:val="008970BF"/>
    <w:rsid w:val="008A1561"/>
    <w:rsid w:val="008A17F8"/>
    <w:rsid w:val="008A18B9"/>
    <w:rsid w:val="008A248F"/>
    <w:rsid w:val="008A361E"/>
    <w:rsid w:val="008A379C"/>
    <w:rsid w:val="008A4BB0"/>
    <w:rsid w:val="008B1588"/>
    <w:rsid w:val="008B3BA8"/>
    <w:rsid w:val="008B4FA5"/>
    <w:rsid w:val="008B5152"/>
    <w:rsid w:val="008B600C"/>
    <w:rsid w:val="008B609C"/>
    <w:rsid w:val="008B6CBD"/>
    <w:rsid w:val="008B6DE5"/>
    <w:rsid w:val="008B72C4"/>
    <w:rsid w:val="008C1441"/>
    <w:rsid w:val="008C1E7B"/>
    <w:rsid w:val="008C7B93"/>
    <w:rsid w:val="008D2BDF"/>
    <w:rsid w:val="008D3703"/>
    <w:rsid w:val="008D49D9"/>
    <w:rsid w:val="008D7785"/>
    <w:rsid w:val="008D7C9A"/>
    <w:rsid w:val="008E04C5"/>
    <w:rsid w:val="008E0DD1"/>
    <w:rsid w:val="008E30BE"/>
    <w:rsid w:val="008E4C4B"/>
    <w:rsid w:val="008F05EE"/>
    <w:rsid w:val="008F1E22"/>
    <w:rsid w:val="008F3580"/>
    <w:rsid w:val="008F3A89"/>
    <w:rsid w:val="0090187C"/>
    <w:rsid w:val="00901ED9"/>
    <w:rsid w:val="0090206A"/>
    <w:rsid w:val="00903652"/>
    <w:rsid w:val="00904072"/>
    <w:rsid w:val="009053FF"/>
    <w:rsid w:val="0091637E"/>
    <w:rsid w:val="00916564"/>
    <w:rsid w:val="00917510"/>
    <w:rsid w:val="00922297"/>
    <w:rsid w:val="0092676C"/>
    <w:rsid w:val="0092683B"/>
    <w:rsid w:val="00927D52"/>
    <w:rsid w:val="0093052E"/>
    <w:rsid w:val="00932288"/>
    <w:rsid w:val="00937BFB"/>
    <w:rsid w:val="0094000F"/>
    <w:rsid w:val="00940901"/>
    <w:rsid w:val="00942EE1"/>
    <w:rsid w:val="00943F6F"/>
    <w:rsid w:val="00944C0F"/>
    <w:rsid w:val="00945059"/>
    <w:rsid w:val="00947AC0"/>
    <w:rsid w:val="00951B93"/>
    <w:rsid w:val="009525C0"/>
    <w:rsid w:val="009550A5"/>
    <w:rsid w:val="00956835"/>
    <w:rsid w:val="00956D52"/>
    <w:rsid w:val="00962561"/>
    <w:rsid w:val="009627F2"/>
    <w:rsid w:val="0096321F"/>
    <w:rsid w:val="009649D1"/>
    <w:rsid w:val="00964AB9"/>
    <w:rsid w:val="0096785C"/>
    <w:rsid w:val="00967CE7"/>
    <w:rsid w:val="00970202"/>
    <w:rsid w:val="00971019"/>
    <w:rsid w:val="0097129A"/>
    <w:rsid w:val="00971302"/>
    <w:rsid w:val="00971CF1"/>
    <w:rsid w:val="00972DBF"/>
    <w:rsid w:val="0098050B"/>
    <w:rsid w:val="00980799"/>
    <w:rsid w:val="00980F7E"/>
    <w:rsid w:val="0098119B"/>
    <w:rsid w:val="00981253"/>
    <w:rsid w:val="00983F15"/>
    <w:rsid w:val="00984690"/>
    <w:rsid w:val="00985067"/>
    <w:rsid w:val="00985352"/>
    <w:rsid w:val="00986426"/>
    <w:rsid w:val="00987223"/>
    <w:rsid w:val="009872A8"/>
    <w:rsid w:val="009876F0"/>
    <w:rsid w:val="009879D9"/>
    <w:rsid w:val="009904AD"/>
    <w:rsid w:val="00990900"/>
    <w:rsid w:val="00992B51"/>
    <w:rsid w:val="00992E9F"/>
    <w:rsid w:val="00996326"/>
    <w:rsid w:val="009A02EA"/>
    <w:rsid w:val="009A1392"/>
    <w:rsid w:val="009A3721"/>
    <w:rsid w:val="009A3FF2"/>
    <w:rsid w:val="009A4311"/>
    <w:rsid w:val="009A4783"/>
    <w:rsid w:val="009A539A"/>
    <w:rsid w:val="009A70B5"/>
    <w:rsid w:val="009B0CB7"/>
    <w:rsid w:val="009B248D"/>
    <w:rsid w:val="009B67BF"/>
    <w:rsid w:val="009B79B4"/>
    <w:rsid w:val="009C2A4D"/>
    <w:rsid w:val="009C3D08"/>
    <w:rsid w:val="009C5010"/>
    <w:rsid w:val="009C5094"/>
    <w:rsid w:val="009C5438"/>
    <w:rsid w:val="009C58BE"/>
    <w:rsid w:val="009C5A82"/>
    <w:rsid w:val="009C6FFC"/>
    <w:rsid w:val="009D045F"/>
    <w:rsid w:val="009D1601"/>
    <w:rsid w:val="009D380E"/>
    <w:rsid w:val="009D3815"/>
    <w:rsid w:val="009D3908"/>
    <w:rsid w:val="009D4CCB"/>
    <w:rsid w:val="009D5461"/>
    <w:rsid w:val="009D5D22"/>
    <w:rsid w:val="009D6B6D"/>
    <w:rsid w:val="009D7BB5"/>
    <w:rsid w:val="009E0580"/>
    <w:rsid w:val="009E2BC2"/>
    <w:rsid w:val="009E2E8D"/>
    <w:rsid w:val="009E3D4B"/>
    <w:rsid w:val="009E4322"/>
    <w:rsid w:val="009F098D"/>
    <w:rsid w:val="009F1299"/>
    <w:rsid w:val="009F1FE6"/>
    <w:rsid w:val="009F327A"/>
    <w:rsid w:val="009F3737"/>
    <w:rsid w:val="009F4589"/>
    <w:rsid w:val="009F48E6"/>
    <w:rsid w:val="009F4B47"/>
    <w:rsid w:val="009F6894"/>
    <w:rsid w:val="00A015BB"/>
    <w:rsid w:val="00A02157"/>
    <w:rsid w:val="00A02DEA"/>
    <w:rsid w:val="00A0309C"/>
    <w:rsid w:val="00A055C8"/>
    <w:rsid w:val="00A10F40"/>
    <w:rsid w:val="00A10FD7"/>
    <w:rsid w:val="00A11C0A"/>
    <w:rsid w:val="00A12484"/>
    <w:rsid w:val="00A12E59"/>
    <w:rsid w:val="00A1355A"/>
    <w:rsid w:val="00A137C7"/>
    <w:rsid w:val="00A146E2"/>
    <w:rsid w:val="00A157D0"/>
    <w:rsid w:val="00A1686A"/>
    <w:rsid w:val="00A175E2"/>
    <w:rsid w:val="00A17D4A"/>
    <w:rsid w:val="00A215B8"/>
    <w:rsid w:val="00A221C4"/>
    <w:rsid w:val="00A2245A"/>
    <w:rsid w:val="00A26F14"/>
    <w:rsid w:val="00A273F3"/>
    <w:rsid w:val="00A27758"/>
    <w:rsid w:val="00A30289"/>
    <w:rsid w:val="00A3143E"/>
    <w:rsid w:val="00A322DC"/>
    <w:rsid w:val="00A36557"/>
    <w:rsid w:val="00A40221"/>
    <w:rsid w:val="00A40228"/>
    <w:rsid w:val="00A40486"/>
    <w:rsid w:val="00A40F39"/>
    <w:rsid w:val="00A411C5"/>
    <w:rsid w:val="00A41772"/>
    <w:rsid w:val="00A41A5B"/>
    <w:rsid w:val="00A41E9A"/>
    <w:rsid w:val="00A422B5"/>
    <w:rsid w:val="00A42436"/>
    <w:rsid w:val="00A4278F"/>
    <w:rsid w:val="00A42BBC"/>
    <w:rsid w:val="00A43AEC"/>
    <w:rsid w:val="00A45250"/>
    <w:rsid w:val="00A45607"/>
    <w:rsid w:val="00A46ACC"/>
    <w:rsid w:val="00A47157"/>
    <w:rsid w:val="00A525F5"/>
    <w:rsid w:val="00A530CA"/>
    <w:rsid w:val="00A53259"/>
    <w:rsid w:val="00A534DB"/>
    <w:rsid w:val="00A547DA"/>
    <w:rsid w:val="00A555D5"/>
    <w:rsid w:val="00A55E27"/>
    <w:rsid w:val="00A56DB3"/>
    <w:rsid w:val="00A600A9"/>
    <w:rsid w:val="00A634E1"/>
    <w:rsid w:val="00A63866"/>
    <w:rsid w:val="00A65004"/>
    <w:rsid w:val="00A6527A"/>
    <w:rsid w:val="00A70E9C"/>
    <w:rsid w:val="00A74240"/>
    <w:rsid w:val="00A768CA"/>
    <w:rsid w:val="00A769C9"/>
    <w:rsid w:val="00A7702B"/>
    <w:rsid w:val="00A77708"/>
    <w:rsid w:val="00A77B27"/>
    <w:rsid w:val="00A801A6"/>
    <w:rsid w:val="00A81BD3"/>
    <w:rsid w:val="00A823CC"/>
    <w:rsid w:val="00A824AC"/>
    <w:rsid w:val="00A830CB"/>
    <w:rsid w:val="00A83444"/>
    <w:rsid w:val="00A860D2"/>
    <w:rsid w:val="00A8752C"/>
    <w:rsid w:val="00A87CAE"/>
    <w:rsid w:val="00A92CBE"/>
    <w:rsid w:val="00A93247"/>
    <w:rsid w:val="00A9442F"/>
    <w:rsid w:val="00A96A88"/>
    <w:rsid w:val="00A96E83"/>
    <w:rsid w:val="00AA0D12"/>
    <w:rsid w:val="00AA21CA"/>
    <w:rsid w:val="00AA2A93"/>
    <w:rsid w:val="00AA34E2"/>
    <w:rsid w:val="00AA3B7C"/>
    <w:rsid w:val="00AA3BE7"/>
    <w:rsid w:val="00AA3E02"/>
    <w:rsid w:val="00AA4C61"/>
    <w:rsid w:val="00AA69C2"/>
    <w:rsid w:val="00AA7736"/>
    <w:rsid w:val="00AB01D1"/>
    <w:rsid w:val="00AB373C"/>
    <w:rsid w:val="00AB4AE1"/>
    <w:rsid w:val="00AB6BB0"/>
    <w:rsid w:val="00AC0257"/>
    <w:rsid w:val="00AC026C"/>
    <w:rsid w:val="00AC0426"/>
    <w:rsid w:val="00AC1880"/>
    <w:rsid w:val="00AC266B"/>
    <w:rsid w:val="00AC4DC3"/>
    <w:rsid w:val="00AC5AE7"/>
    <w:rsid w:val="00AC775E"/>
    <w:rsid w:val="00AD055B"/>
    <w:rsid w:val="00AD1637"/>
    <w:rsid w:val="00AD2BF2"/>
    <w:rsid w:val="00AD3899"/>
    <w:rsid w:val="00AD40E4"/>
    <w:rsid w:val="00AD4611"/>
    <w:rsid w:val="00AD466B"/>
    <w:rsid w:val="00AD4B60"/>
    <w:rsid w:val="00AD5313"/>
    <w:rsid w:val="00AD54FC"/>
    <w:rsid w:val="00AE05DB"/>
    <w:rsid w:val="00AE070A"/>
    <w:rsid w:val="00AE14D4"/>
    <w:rsid w:val="00AE19BA"/>
    <w:rsid w:val="00AE1CAE"/>
    <w:rsid w:val="00AE6200"/>
    <w:rsid w:val="00AE6DAA"/>
    <w:rsid w:val="00AE6E3F"/>
    <w:rsid w:val="00AE6E9E"/>
    <w:rsid w:val="00AE79A4"/>
    <w:rsid w:val="00AF074E"/>
    <w:rsid w:val="00AF25DB"/>
    <w:rsid w:val="00AF2DB9"/>
    <w:rsid w:val="00AF413B"/>
    <w:rsid w:val="00AF45D1"/>
    <w:rsid w:val="00AF588E"/>
    <w:rsid w:val="00B00F3B"/>
    <w:rsid w:val="00B015A1"/>
    <w:rsid w:val="00B0220F"/>
    <w:rsid w:val="00B02BD3"/>
    <w:rsid w:val="00B046D0"/>
    <w:rsid w:val="00B066B0"/>
    <w:rsid w:val="00B11612"/>
    <w:rsid w:val="00B125C1"/>
    <w:rsid w:val="00B126E4"/>
    <w:rsid w:val="00B12AC2"/>
    <w:rsid w:val="00B13BF8"/>
    <w:rsid w:val="00B13CC5"/>
    <w:rsid w:val="00B1544F"/>
    <w:rsid w:val="00B15BD1"/>
    <w:rsid w:val="00B15DC6"/>
    <w:rsid w:val="00B209AA"/>
    <w:rsid w:val="00B20A5D"/>
    <w:rsid w:val="00B218A3"/>
    <w:rsid w:val="00B22037"/>
    <w:rsid w:val="00B25800"/>
    <w:rsid w:val="00B25F29"/>
    <w:rsid w:val="00B26923"/>
    <w:rsid w:val="00B3008B"/>
    <w:rsid w:val="00B31441"/>
    <w:rsid w:val="00B319D3"/>
    <w:rsid w:val="00B32D6B"/>
    <w:rsid w:val="00B33041"/>
    <w:rsid w:val="00B342FE"/>
    <w:rsid w:val="00B36BAA"/>
    <w:rsid w:val="00B379A4"/>
    <w:rsid w:val="00B405D8"/>
    <w:rsid w:val="00B40976"/>
    <w:rsid w:val="00B4464D"/>
    <w:rsid w:val="00B46107"/>
    <w:rsid w:val="00B46627"/>
    <w:rsid w:val="00B5051A"/>
    <w:rsid w:val="00B55952"/>
    <w:rsid w:val="00B5717B"/>
    <w:rsid w:val="00B57299"/>
    <w:rsid w:val="00B579A1"/>
    <w:rsid w:val="00B618EC"/>
    <w:rsid w:val="00B61A09"/>
    <w:rsid w:val="00B660B8"/>
    <w:rsid w:val="00B672E6"/>
    <w:rsid w:val="00B674A1"/>
    <w:rsid w:val="00B6778D"/>
    <w:rsid w:val="00B67958"/>
    <w:rsid w:val="00B7108C"/>
    <w:rsid w:val="00B7640C"/>
    <w:rsid w:val="00B80ECD"/>
    <w:rsid w:val="00B82BE2"/>
    <w:rsid w:val="00B8499B"/>
    <w:rsid w:val="00B86269"/>
    <w:rsid w:val="00B86422"/>
    <w:rsid w:val="00B865D9"/>
    <w:rsid w:val="00B8714D"/>
    <w:rsid w:val="00B87D30"/>
    <w:rsid w:val="00B9049E"/>
    <w:rsid w:val="00B9094D"/>
    <w:rsid w:val="00B92581"/>
    <w:rsid w:val="00B92966"/>
    <w:rsid w:val="00B92FC3"/>
    <w:rsid w:val="00B93AAA"/>
    <w:rsid w:val="00B93E3E"/>
    <w:rsid w:val="00B950F0"/>
    <w:rsid w:val="00B958F4"/>
    <w:rsid w:val="00B95EAB"/>
    <w:rsid w:val="00B96481"/>
    <w:rsid w:val="00B967AB"/>
    <w:rsid w:val="00B97E9E"/>
    <w:rsid w:val="00BA0436"/>
    <w:rsid w:val="00BA1805"/>
    <w:rsid w:val="00BA1F64"/>
    <w:rsid w:val="00BA408F"/>
    <w:rsid w:val="00BA4B2D"/>
    <w:rsid w:val="00BA5C62"/>
    <w:rsid w:val="00BA6122"/>
    <w:rsid w:val="00BA63BA"/>
    <w:rsid w:val="00BA747B"/>
    <w:rsid w:val="00BB0435"/>
    <w:rsid w:val="00BB04E0"/>
    <w:rsid w:val="00BB6B99"/>
    <w:rsid w:val="00BB748F"/>
    <w:rsid w:val="00BC40A3"/>
    <w:rsid w:val="00BC433D"/>
    <w:rsid w:val="00BC6797"/>
    <w:rsid w:val="00BC713C"/>
    <w:rsid w:val="00BC7BFE"/>
    <w:rsid w:val="00BD03D3"/>
    <w:rsid w:val="00BD185C"/>
    <w:rsid w:val="00BD1978"/>
    <w:rsid w:val="00BD20D5"/>
    <w:rsid w:val="00BD3A7D"/>
    <w:rsid w:val="00BD45A8"/>
    <w:rsid w:val="00BD4956"/>
    <w:rsid w:val="00BD4C04"/>
    <w:rsid w:val="00BD5930"/>
    <w:rsid w:val="00BD6841"/>
    <w:rsid w:val="00BD720C"/>
    <w:rsid w:val="00BD7676"/>
    <w:rsid w:val="00BD79BA"/>
    <w:rsid w:val="00BD7DDD"/>
    <w:rsid w:val="00BE3501"/>
    <w:rsid w:val="00BE38E5"/>
    <w:rsid w:val="00BE4C53"/>
    <w:rsid w:val="00BE4DD7"/>
    <w:rsid w:val="00BE6A0A"/>
    <w:rsid w:val="00BE7867"/>
    <w:rsid w:val="00BF19BA"/>
    <w:rsid w:val="00BF19C9"/>
    <w:rsid w:val="00BF1D5C"/>
    <w:rsid w:val="00BF2AD6"/>
    <w:rsid w:val="00BF2E2B"/>
    <w:rsid w:val="00BF39C0"/>
    <w:rsid w:val="00BF3DD9"/>
    <w:rsid w:val="00BF51AD"/>
    <w:rsid w:val="00BF5940"/>
    <w:rsid w:val="00BF6CAF"/>
    <w:rsid w:val="00BF7792"/>
    <w:rsid w:val="00C01DE5"/>
    <w:rsid w:val="00C01F37"/>
    <w:rsid w:val="00C02A14"/>
    <w:rsid w:val="00C03E0D"/>
    <w:rsid w:val="00C05293"/>
    <w:rsid w:val="00C059DE"/>
    <w:rsid w:val="00C0695A"/>
    <w:rsid w:val="00C06A49"/>
    <w:rsid w:val="00C134D0"/>
    <w:rsid w:val="00C204DB"/>
    <w:rsid w:val="00C20768"/>
    <w:rsid w:val="00C20D2D"/>
    <w:rsid w:val="00C23AFE"/>
    <w:rsid w:val="00C25568"/>
    <w:rsid w:val="00C26520"/>
    <w:rsid w:val="00C276CF"/>
    <w:rsid w:val="00C27CA4"/>
    <w:rsid w:val="00C322CD"/>
    <w:rsid w:val="00C34FF8"/>
    <w:rsid w:val="00C35571"/>
    <w:rsid w:val="00C358CF"/>
    <w:rsid w:val="00C36F22"/>
    <w:rsid w:val="00C37581"/>
    <w:rsid w:val="00C410EF"/>
    <w:rsid w:val="00C41102"/>
    <w:rsid w:val="00C42E3F"/>
    <w:rsid w:val="00C43698"/>
    <w:rsid w:val="00C45F94"/>
    <w:rsid w:val="00C45FC4"/>
    <w:rsid w:val="00C47649"/>
    <w:rsid w:val="00C47669"/>
    <w:rsid w:val="00C50363"/>
    <w:rsid w:val="00C52BEA"/>
    <w:rsid w:val="00C5563D"/>
    <w:rsid w:val="00C60175"/>
    <w:rsid w:val="00C601A9"/>
    <w:rsid w:val="00C60F07"/>
    <w:rsid w:val="00C615C4"/>
    <w:rsid w:val="00C620D8"/>
    <w:rsid w:val="00C63D29"/>
    <w:rsid w:val="00C67840"/>
    <w:rsid w:val="00C67E5F"/>
    <w:rsid w:val="00C705BB"/>
    <w:rsid w:val="00C70B35"/>
    <w:rsid w:val="00C7219D"/>
    <w:rsid w:val="00C72B9F"/>
    <w:rsid w:val="00C73468"/>
    <w:rsid w:val="00C764DA"/>
    <w:rsid w:val="00C81011"/>
    <w:rsid w:val="00C83033"/>
    <w:rsid w:val="00C85314"/>
    <w:rsid w:val="00C86DE0"/>
    <w:rsid w:val="00C87131"/>
    <w:rsid w:val="00C87FF5"/>
    <w:rsid w:val="00C919C2"/>
    <w:rsid w:val="00C91DD8"/>
    <w:rsid w:val="00C922D2"/>
    <w:rsid w:val="00C927B1"/>
    <w:rsid w:val="00C934AE"/>
    <w:rsid w:val="00C93507"/>
    <w:rsid w:val="00C93966"/>
    <w:rsid w:val="00C93E98"/>
    <w:rsid w:val="00C9404B"/>
    <w:rsid w:val="00C941BD"/>
    <w:rsid w:val="00C94EB0"/>
    <w:rsid w:val="00C94EFC"/>
    <w:rsid w:val="00C956D6"/>
    <w:rsid w:val="00C96CE1"/>
    <w:rsid w:val="00C96D4D"/>
    <w:rsid w:val="00CA1050"/>
    <w:rsid w:val="00CA2398"/>
    <w:rsid w:val="00CA2E63"/>
    <w:rsid w:val="00CA3641"/>
    <w:rsid w:val="00CA4A09"/>
    <w:rsid w:val="00CA4D81"/>
    <w:rsid w:val="00CA54A8"/>
    <w:rsid w:val="00CA7786"/>
    <w:rsid w:val="00CB0B1D"/>
    <w:rsid w:val="00CB0E86"/>
    <w:rsid w:val="00CB1217"/>
    <w:rsid w:val="00CB162A"/>
    <w:rsid w:val="00CB18ED"/>
    <w:rsid w:val="00CB20BA"/>
    <w:rsid w:val="00CB22BC"/>
    <w:rsid w:val="00CB477E"/>
    <w:rsid w:val="00CB59E9"/>
    <w:rsid w:val="00CB5C35"/>
    <w:rsid w:val="00CB68F5"/>
    <w:rsid w:val="00CB758A"/>
    <w:rsid w:val="00CB7826"/>
    <w:rsid w:val="00CC02E2"/>
    <w:rsid w:val="00CC089E"/>
    <w:rsid w:val="00CC1022"/>
    <w:rsid w:val="00CC1274"/>
    <w:rsid w:val="00CC1342"/>
    <w:rsid w:val="00CC1F26"/>
    <w:rsid w:val="00CC321C"/>
    <w:rsid w:val="00CC43A8"/>
    <w:rsid w:val="00CC46E8"/>
    <w:rsid w:val="00CC47DA"/>
    <w:rsid w:val="00CC557F"/>
    <w:rsid w:val="00CC5874"/>
    <w:rsid w:val="00CC5CE2"/>
    <w:rsid w:val="00CC735C"/>
    <w:rsid w:val="00CD15EA"/>
    <w:rsid w:val="00CD17BC"/>
    <w:rsid w:val="00CD44C7"/>
    <w:rsid w:val="00CD685E"/>
    <w:rsid w:val="00CD72CB"/>
    <w:rsid w:val="00CE25CB"/>
    <w:rsid w:val="00CE4113"/>
    <w:rsid w:val="00CE567D"/>
    <w:rsid w:val="00CE5D26"/>
    <w:rsid w:val="00CE643E"/>
    <w:rsid w:val="00CE7C3D"/>
    <w:rsid w:val="00CF1D34"/>
    <w:rsid w:val="00CF2467"/>
    <w:rsid w:val="00CF2681"/>
    <w:rsid w:val="00CF2AA8"/>
    <w:rsid w:val="00CF2F39"/>
    <w:rsid w:val="00CF3D5E"/>
    <w:rsid w:val="00CF5C56"/>
    <w:rsid w:val="00D015DD"/>
    <w:rsid w:val="00D0271E"/>
    <w:rsid w:val="00D03DCD"/>
    <w:rsid w:val="00D05F56"/>
    <w:rsid w:val="00D0661B"/>
    <w:rsid w:val="00D06A44"/>
    <w:rsid w:val="00D0746F"/>
    <w:rsid w:val="00D078A1"/>
    <w:rsid w:val="00D07EE8"/>
    <w:rsid w:val="00D107A1"/>
    <w:rsid w:val="00D13B80"/>
    <w:rsid w:val="00D166AE"/>
    <w:rsid w:val="00D16822"/>
    <w:rsid w:val="00D208C3"/>
    <w:rsid w:val="00D24330"/>
    <w:rsid w:val="00D26F27"/>
    <w:rsid w:val="00D32127"/>
    <w:rsid w:val="00D322AD"/>
    <w:rsid w:val="00D33053"/>
    <w:rsid w:val="00D34BA2"/>
    <w:rsid w:val="00D35173"/>
    <w:rsid w:val="00D40BBC"/>
    <w:rsid w:val="00D4189F"/>
    <w:rsid w:val="00D41B97"/>
    <w:rsid w:val="00D41DD3"/>
    <w:rsid w:val="00D42116"/>
    <w:rsid w:val="00D42907"/>
    <w:rsid w:val="00D44815"/>
    <w:rsid w:val="00D44C5B"/>
    <w:rsid w:val="00D44F2A"/>
    <w:rsid w:val="00D44FD5"/>
    <w:rsid w:val="00D4615D"/>
    <w:rsid w:val="00D50927"/>
    <w:rsid w:val="00D50B77"/>
    <w:rsid w:val="00D50DE5"/>
    <w:rsid w:val="00D51942"/>
    <w:rsid w:val="00D550D0"/>
    <w:rsid w:val="00D55D62"/>
    <w:rsid w:val="00D56A43"/>
    <w:rsid w:val="00D600FD"/>
    <w:rsid w:val="00D61370"/>
    <w:rsid w:val="00D61889"/>
    <w:rsid w:val="00D61B41"/>
    <w:rsid w:val="00D622FF"/>
    <w:rsid w:val="00D633FB"/>
    <w:rsid w:val="00D635F8"/>
    <w:rsid w:val="00D63AE3"/>
    <w:rsid w:val="00D64135"/>
    <w:rsid w:val="00D642F3"/>
    <w:rsid w:val="00D6799F"/>
    <w:rsid w:val="00D67BEC"/>
    <w:rsid w:val="00D67CC1"/>
    <w:rsid w:val="00D701D0"/>
    <w:rsid w:val="00D714B7"/>
    <w:rsid w:val="00D71E4B"/>
    <w:rsid w:val="00D72288"/>
    <w:rsid w:val="00D72587"/>
    <w:rsid w:val="00D727C6"/>
    <w:rsid w:val="00D73192"/>
    <w:rsid w:val="00D7389E"/>
    <w:rsid w:val="00D74C71"/>
    <w:rsid w:val="00D74D5D"/>
    <w:rsid w:val="00D751E1"/>
    <w:rsid w:val="00D84C83"/>
    <w:rsid w:val="00D85BB6"/>
    <w:rsid w:val="00D85D1A"/>
    <w:rsid w:val="00D8680B"/>
    <w:rsid w:val="00D86BA0"/>
    <w:rsid w:val="00D87DE9"/>
    <w:rsid w:val="00D91CFE"/>
    <w:rsid w:val="00D942DC"/>
    <w:rsid w:val="00D96494"/>
    <w:rsid w:val="00D96651"/>
    <w:rsid w:val="00D97326"/>
    <w:rsid w:val="00DA10BE"/>
    <w:rsid w:val="00DA17FF"/>
    <w:rsid w:val="00DA2E0E"/>
    <w:rsid w:val="00DA3A14"/>
    <w:rsid w:val="00DA4729"/>
    <w:rsid w:val="00DA599C"/>
    <w:rsid w:val="00DA71D0"/>
    <w:rsid w:val="00DA7725"/>
    <w:rsid w:val="00DA7F74"/>
    <w:rsid w:val="00DB11CC"/>
    <w:rsid w:val="00DB2CD3"/>
    <w:rsid w:val="00DB32EE"/>
    <w:rsid w:val="00DB40F9"/>
    <w:rsid w:val="00DB449D"/>
    <w:rsid w:val="00DB6BAC"/>
    <w:rsid w:val="00DB7B89"/>
    <w:rsid w:val="00DC0952"/>
    <w:rsid w:val="00DC19DC"/>
    <w:rsid w:val="00DC20B0"/>
    <w:rsid w:val="00DC29FB"/>
    <w:rsid w:val="00DC3697"/>
    <w:rsid w:val="00DC41DA"/>
    <w:rsid w:val="00DC4D6A"/>
    <w:rsid w:val="00DC71A9"/>
    <w:rsid w:val="00DC7702"/>
    <w:rsid w:val="00DC7E7F"/>
    <w:rsid w:val="00DD085F"/>
    <w:rsid w:val="00DD1019"/>
    <w:rsid w:val="00DD180E"/>
    <w:rsid w:val="00DD5826"/>
    <w:rsid w:val="00DD616B"/>
    <w:rsid w:val="00DE0448"/>
    <w:rsid w:val="00DE0FFA"/>
    <w:rsid w:val="00DE268E"/>
    <w:rsid w:val="00DE3A62"/>
    <w:rsid w:val="00DE3CD4"/>
    <w:rsid w:val="00DE52D5"/>
    <w:rsid w:val="00DE63BC"/>
    <w:rsid w:val="00DE701B"/>
    <w:rsid w:val="00DF02D6"/>
    <w:rsid w:val="00DF2AD3"/>
    <w:rsid w:val="00DF549D"/>
    <w:rsid w:val="00DF5AE4"/>
    <w:rsid w:val="00E0393E"/>
    <w:rsid w:val="00E043C4"/>
    <w:rsid w:val="00E0576E"/>
    <w:rsid w:val="00E05A54"/>
    <w:rsid w:val="00E069B5"/>
    <w:rsid w:val="00E06D19"/>
    <w:rsid w:val="00E07A9C"/>
    <w:rsid w:val="00E111C9"/>
    <w:rsid w:val="00E11F27"/>
    <w:rsid w:val="00E12177"/>
    <w:rsid w:val="00E12386"/>
    <w:rsid w:val="00E138F2"/>
    <w:rsid w:val="00E14E1C"/>
    <w:rsid w:val="00E15929"/>
    <w:rsid w:val="00E15A6F"/>
    <w:rsid w:val="00E15F99"/>
    <w:rsid w:val="00E169EF"/>
    <w:rsid w:val="00E16F0F"/>
    <w:rsid w:val="00E17CE5"/>
    <w:rsid w:val="00E17D60"/>
    <w:rsid w:val="00E2042D"/>
    <w:rsid w:val="00E22346"/>
    <w:rsid w:val="00E22F89"/>
    <w:rsid w:val="00E23DFB"/>
    <w:rsid w:val="00E24472"/>
    <w:rsid w:val="00E2614B"/>
    <w:rsid w:val="00E3323E"/>
    <w:rsid w:val="00E33766"/>
    <w:rsid w:val="00E356D1"/>
    <w:rsid w:val="00E37895"/>
    <w:rsid w:val="00E37B4B"/>
    <w:rsid w:val="00E41D51"/>
    <w:rsid w:val="00E42B26"/>
    <w:rsid w:val="00E4321E"/>
    <w:rsid w:val="00E438F4"/>
    <w:rsid w:val="00E44CE7"/>
    <w:rsid w:val="00E44E59"/>
    <w:rsid w:val="00E44EA6"/>
    <w:rsid w:val="00E4592B"/>
    <w:rsid w:val="00E46AE5"/>
    <w:rsid w:val="00E521ED"/>
    <w:rsid w:val="00E527FC"/>
    <w:rsid w:val="00E53BA3"/>
    <w:rsid w:val="00E54F76"/>
    <w:rsid w:val="00E57253"/>
    <w:rsid w:val="00E60EAA"/>
    <w:rsid w:val="00E61E85"/>
    <w:rsid w:val="00E633A1"/>
    <w:rsid w:val="00E63476"/>
    <w:rsid w:val="00E64547"/>
    <w:rsid w:val="00E66BCD"/>
    <w:rsid w:val="00E71B6F"/>
    <w:rsid w:val="00E72712"/>
    <w:rsid w:val="00E7405A"/>
    <w:rsid w:val="00E76AF3"/>
    <w:rsid w:val="00E80987"/>
    <w:rsid w:val="00E809DB"/>
    <w:rsid w:val="00E82C8D"/>
    <w:rsid w:val="00E82E19"/>
    <w:rsid w:val="00E837BE"/>
    <w:rsid w:val="00E847C7"/>
    <w:rsid w:val="00E862A5"/>
    <w:rsid w:val="00E91842"/>
    <w:rsid w:val="00E92400"/>
    <w:rsid w:val="00E97390"/>
    <w:rsid w:val="00E97E83"/>
    <w:rsid w:val="00EA1234"/>
    <w:rsid w:val="00EA22FE"/>
    <w:rsid w:val="00EA3152"/>
    <w:rsid w:val="00EA3559"/>
    <w:rsid w:val="00EA3803"/>
    <w:rsid w:val="00EA4655"/>
    <w:rsid w:val="00EA4E9E"/>
    <w:rsid w:val="00EA4F50"/>
    <w:rsid w:val="00EA556A"/>
    <w:rsid w:val="00EA5D73"/>
    <w:rsid w:val="00EA666A"/>
    <w:rsid w:val="00EB0014"/>
    <w:rsid w:val="00EB1610"/>
    <w:rsid w:val="00EB2AE1"/>
    <w:rsid w:val="00EB3794"/>
    <w:rsid w:val="00EB3A7A"/>
    <w:rsid w:val="00EB519C"/>
    <w:rsid w:val="00EB64E2"/>
    <w:rsid w:val="00EB6780"/>
    <w:rsid w:val="00EC1BDF"/>
    <w:rsid w:val="00EC1CEB"/>
    <w:rsid w:val="00EC380F"/>
    <w:rsid w:val="00EC49FE"/>
    <w:rsid w:val="00EC4C86"/>
    <w:rsid w:val="00EC53DE"/>
    <w:rsid w:val="00EC5EBC"/>
    <w:rsid w:val="00EC6E58"/>
    <w:rsid w:val="00EC7CE0"/>
    <w:rsid w:val="00ED4819"/>
    <w:rsid w:val="00ED5AE6"/>
    <w:rsid w:val="00ED6789"/>
    <w:rsid w:val="00ED68A4"/>
    <w:rsid w:val="00ED70A6"/>
    <w:rsid w:val="00ED79EA"/>
    <w:rsid w:val="00ED7F85"/>
    <w:rsid w:val="00EE320B"/>
    <w:rsid w:val="00EE3417"/>
    <w:rsid w:val="00EE5B1A"/>
    <w:rsid w:val="00EF17AA"/>
    <w:rsid w:val="00EF291D"/>
    <w:rsid w:val="00EF2A84"/>
    <w:rsid w:val="00EF3A3B"/>
    <w:rsid w:val="00EF3C4D"/>
    <w:rsid w:val="00EF5945"/>
    <w:rsid w:val="00EF749C"/>
    <w:rsid w:val="00F04651"/>
    <w:rsid w:val="00F07A76"/>
    <w:rsid w:val="00F108DC"/>
    <w:rsid w:val="00F13F20"/>
    <w:rsid w:val="00F14579"/>
    <w:rsid w:val="00F1457F"/>
    <w:rsid w:val="00F14DB0"/>
    <w:rsid w:val="00F1522D"/>
    <w:rsid w:val="00F15711"/>
    <w:rsid w:val="00F16544"/>
    <w:rsid w:val="00F2101D"/>
    <w:rsid w:val="00F2298E"/>
    <w:rsid w:val="00F234AE"/>
    <w:rsid w:val="00F26769"/>
    <w:rsid w:val="00F300E7"/>
    <w:rsid w:val="00F303F2"/>
    <w:rsid w:val="00F30B3D"/>
    <w:rsid w:val="00F324A5"/>
    <w:rsid w:val="00F33590"/>
    <w:rsid w:val="00F3768E"/>
    <w:rsid w:val="00F42B21"/>
    <w:rsid w:val="00F43448"/>
    <w:rsid w:val="00F43C9B"/>
    <w:rsid w:val="00F43F65"/>
    <w:rsid w:val="00F446E5"/>
    <w:rsid w:val="00F45C2B"/>
    <w:rsid w:val="00F45FBD"/>
    <w:rsid w:val="00F47C91"/>
    <w:rsid w:val="00F50023"/>
    <w:rsid w:val="00F50B41"/>
    <w:rsid w:val="00F50B92"/>
    <w:rsid w:val="00F52F5C"/>
    <w:rsid w:val="00F54CEF"/>
    <w:rsid w:val="00F607FF"/>
    <w:rsid w:val="00F60C49"/>
    <w:rsid w:val="00F611A1"/>
    <w:rsid w:val="00F626A4"/>
    <w:rsid w:val="00F62993"/>
    <w:rsid w:val="00F6460C"/>
    <w:rsid w:val="00F64B18"/>
    <w:rsid w:val="00F64F84"/>
    <w:rsid w:val="00F65128"/>
    <w:rsid w:val="00F65739"/>
    <w:rsid w:val="00F669F3"/>
    <w:rsid w:val="00F66C2F"/>
    <w:rsid w:val="00F66FD8"/>
    <w:rsid w:val="00F70539"/>
    <w:rsid w:val="00F71295"/>
    <w:rsid w:val="00F72990"/>
    <w:rsid w:val="00F72FD3"/>
    <w:rsid w:val="00F7328A"/>
    <w:rsid w:val="00F76E17"/>
    <w:rsid w:val="00F8198A"/>
    <w:rsid w:val="00F821B6"/>
    <w:rsid w:val="00F826F9"/>
    <w:rsid w:val="00F83A3E"/>
    <w:rsid w:val="00F84E2A"/>
    <w:rsid w:val="00F87754"/>
    <w:rsid w:val="00F906DB"/>
    <w:rsid w:val="00F93885"/>
    <w:rsid w:val="00F94893"/>
    <w:rsid w:val="00F962E9"/>
    <w:rsid w:val="00FA2881"/>
    <w:rsid w:val="00FA2EA6"/>
    <w:rsid w:val="00FA3D28"/>
    <w:rsid w:val="00FA3E1E"/>
    <w:rsid w:val="00FA47C5"/>
    <w:rsid w:val="00FA555F"/>
    <w:rsid w:val="00FA60C9"/>
    <w:rsid w:val="00FB0937"/>
    <w:rsid w:val="00FB14B0"/>
    <w:rsid w:val="00FB18B7"/>
    <w:rsid w:val="00FB2DEB"/>
    <w:rsid w:val="00FB4871"/>
    <w:rsid w:val="00FB517F"/>
    <w:rsid w:val="00FB55E4"/>
    <w:rsid w:val="00FB5DB1"/>
    <w:rsid w:val="00FB729B"/>
    <w:rsid w:val="00FB73B0"/>
    <w:rsid w:val="00FB765B"/>
    <w:rsid w:val="00FC04EA"/>
    <w:rsid w:val="00FC29FE"/>
    <w:rsid w:val="00FC2A1B"/>
    <w:rsid w:val="00FC752F"/>
    <w:rsid w:val="00FD242D"/>
    <w:rsid w:val="00FD2486"/>
    <w:rsid w:val="00FD2D3A"/>
    <w:rsid w:val="00FD4509"/>
    <w:rsid w:val="00FD55A5"/>
    <w:rsid w:val="00FD6627"/>
    <w:rsid w:val="00FD6CF9"/>
    <w:rsid w:val="00FD77EE"/>
    <w:rsid w:val="00FE0570"/>
    <w:rsid w:val="00FE0B21"/>
    <w:rsid w:val="00FE28A4"/>
    <w:rsid w:val="00FE4608"/>
    <w:rsid w:val="00FE4CFE"/>
    <w:rsid w:val="00FE4D8A"/>
    <w:rsid w:val="00FE4FD9"/>
    <w:rsid w:val="00FE52C1"/>
    <w:rsid w:val="00FE6B30"/>
    <w:rsid w:val="00FE7554"/>
    <w:rsid w:val="00FF0AD5"/>
    <w:rsid w:val="00FF0B90"/>
    <w:rsid w:val="00FF217B"/>
    <w:rsid w:val="00FF4237"/>
    <w:rsid w:val="00FF44E2"/>
    <w:rsid w:val="00FF472F"/>
    <w:rsid w:val="00FF5492"/>
    <w:rsid w:val="00FF55CD"/>
    <w:rsid w:val="00FF5CC9"/>
    <w:rsid w:val="00FF5CF4"/>
    <w:rsid w:val="00FF65B8"/>
    <w:rsid w:val="00FF69F2"/>
    <w:rsid w:val="00FF70EF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DA"/>
    <w:rPr>
      <w:rFonts w:ascii="Times New Roman" w:eastAsia="Times New Roman" w:hAnsi="Times New Roman"/>
      <w:spacing w:val="2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64DA"/>
    <w:pPr>
      <w:keepNext/>
      <w:jc w:val="both"/>
      <w:outlineLvl w:val="0"/>
    </w:pPr>
    <w:rPr>
      <w:spacing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64D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64DA"/>
    <w:pPr>
      <w:ind w:firstLine="540"/>
      <w:jc w:val="both"/>
    </w:pPr>
    <w:rPr>
      <w:spacing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4D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764D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764D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76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4D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List2">
    <w:name w:val="List 2"/>
    <w:basedOn w:val="Normal"/>
    <w:uiPriority w:val="99"/>
    <w:rsid w:val="00C764DA"/>
    <w:pPr>
      <w:ind w:left="566" w:hanging="283"/>
    </w:pPr>
    <w:rPr>
      <w:spacing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764DA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764D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C764DA"/>
    <w:pPr>
      <w:ind w:firstLine="851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764DA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764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64D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C764DA"/>
    <w:pPr>
      <w:ind w:left="720"/>
    </w:pPr>
  </w:style>
  <w:style w:type="paragraph" w:customStyle="1" w:styleId="ConsPlusNormal">
    <w:name w:val="ConsPlusNormal"/>
    <w:uiPriority w:val="99"/>
    <w:rsid w:val="00C764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764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12</Pages>
  <Words>1864</Words>
  <Characters>10628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</dc:creator>
  <cp:keywords/>
  <dc:description/>
  <cp:lastModifiedBy>SP-11</cp:lastModifiedBy>
  <cp:revision>169</cp:revision>
  <cp:lastPrinted>2015-03-31T03:36:00Z</cp:lastPrinted>
  <dcterms:created xsi:type="dcterms:W3CDTF">2013-10-23T04:46:00Z</dcterms:created>
  <dcterms:modified xsi:type="dcterms:W3CDTF">2017-05-03T07:11:00Z</dcterms:modified>
</cp:coreProperties>
</file>